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53DE8" w14:textId="4FE3C18F" w:rsidR="003D6352" w:rsidRPr="00920931" w:rsidRDefault="00792CB1">
      <w:pPr>
        <w:pStyle w:val="Titel"/>
        <w:rPr>
          <w:color w:val="92D050"/>
          <w:sz w:val="40"/>
          <w:szCs w:val="40"/>
        </w:rPr>
      </w:pPr>
      <w:r>
        <w:rPr>
          <w:noProof/>
          <w:color w:val="92D05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1453E0E" wp14:editId="41453E0F">
            <wp:simplePos x="0" y="0"/>
            <wp:positionH relativeFrom="margin">
              <wp:posOffset>4981575</wp:posOffset>
            </wp:positionH>
            <wp:positionV relativeFrom="margin">
              <wp:posOffset>-6350</wp:posOffset>
            </wp:positionV>
            <wp:extent cx="1211580" cy="233680"/>
            <wp:effectExtent l="0" t="0" r="762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ips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F45" w:rsidRPr="006C4275">
        <w:rPr>
          <w:color w:val="92D050"/>
          <w:sz w:val="36"/>
          <w:szCs w:val="36"/>
        </w:rPr>
        <w:t>Verzeichnis von Verarbeitungstätigkeite</w:t>
      </w:r>
      <w:r w:rsidR="00183866" w:rsidRPr="006C4275">
        <w:rPr>
          <w:color w:val="92D050"/>
          <w:sz w:val="36"/>
          <w:szCs w:val="36"/>
        </w:rPr>
        <w:t>N</w:t>
      </w:r>
      <w:r w:rsidR="00183866">
        <w:rPr>
          <w:color w:val="92D050"/>
          <w:sz w:val="40"/>
          <w:szCs w:val="40"/>
        </w:rPr>
        <w:br/>
      </w:r>
      <w:r w:rsidR="00183866" w:rsidRPr="006C4275">
        <w:rPr>
          <w:color w:val="92D050"/>
          <w:sz w:val="24"/>
          <w:szCs w:val="24"/>
        </w:rPr>
        <w:t>(</w:t>
      </w:r>
      <w:r w:rsidR="00295AAE">
        <w:rPr>
          <w:color w:val="92D050"/>
          <w:sz w:val="24"/>
          <w:szCs w:val="24"/>
        </w:rPr>
        <w:t>KUNDEN</w:t>
      </w:r>
      <w:r w:rsidR="00616619">
        <w:rPr>
          <w:color w:val="92D050"/>
          <w:sz w:val="24"/>
          <w:szCs w:val="24"/>
        </w:rPr>
        <w:t>-</w:t>
      </w:r>
      <w:r w:rsidR="0000498C">
        <w:rPr>
          <w:color w:val="92D050"/>
          <w:sz w:val="24"/>
          <w:szCs w:val="24"/>
        </w:rPr>
        <w:t>VERTRAGSABSCHLUSS</w:t>
      </w:r>
      <w:bookmarkStart w:id="0" w:name="_GoBack"/>
      <w:bookmarkEnd w:id="0"/>
      <w:r w:rsidR="00616619">
        <w:rPr>
          <w:color w:val="92D050"/>
          <w:sz w:val="24"/>
          <w:szCs w:val="24"/>
        </w:rPr>
        <w:t xml:space="preserve">, </w:t>
      </w:r>
      <w:r w:rsidR="00183866" w:rsidRPr="006C4275">
        <w:rPr>
          <w:color w:val="92D050"/>
          <w:sz w:val="24"/>
          <w:szCs w:val="24"/>
        </w:rPr>
        <w:t>vorblatt)</w:t>
      </w:r>
    </w:p>
    <w:p w14:paraId="41453DE9" w14:textId="77777777" w:rsidR="003D6352" w:rsidRPr="00423F45" w:rsidRDefault="00423F45" w:rsidP="00423F45">
      <w:pPr>
        <w:pStyle w:val="berschrift1"/>
        <w:shd w:val="clear" w:color="auto" w:fill="92D050"/>
        <w:rPr>
          <w:rFonts w:cs="Arial"/>
          <w:b/>
        </w:rPr>
      </w:pPr>
      <w:r w:rsidRPr="00423F45">
        <w:rPr>
          <w:rFonts w:cs="Arial"/>
          <w:b/>
          <w:caps w:val="0"/>
        </w:rPr>
        <w:t>Verzeichnis von Verarbeitungstätigkeiten</w:t>
      </w:r>
      <w:r w:rsidRPr="00423F45">
        <w:rPr>
          <w:b/>
          <w:caps w:val="0"/>
        </w:rPr>
        <w:t xml:space="preserve"> </w:t>
      </w:r>
      <w:r w:rsidR="00920931">
        <w:rPr>
          <w:b/>
          <w:caps w:val="0"/>
        </w:rPr>
        <w:t>a</w:t>
      </w:r>
      <w:r w:rsidRPr="00423F45">
        <w:rPr>
          <w:b/>
          <w:caps w:val="0"/>
        </w:rPr>
        <w:t>ls Verantwortlicher gem. Art. 30 Abs. 1 DSGVO</w:t>
      </w:r>
    </w:p>
    <w:p w14:paraId="41453DEA" w14:textId="77777777" w:rsidR="006C4275" w:rsidRDefault="006C4275" w:rsidP="007A567B">
      <w:pPr>
        <w:rPr>
          <w:rFonts w:asciiTheme="majorHAnsi" w:hAnsiTheme="majorHAnsi"/>
        </w:rPr>
      </w:pPr>
    </w:p>
    <w:p w14:paraId="41453DEB" w14:textId="77777777" w:rsidR="006C4275" w:rsidRDefault="006C4275" w:rsidP="006C4275">
      <w:pPr>
        <w:pStyle w:val="berschrift1"/>
        <w:shd w:val="clear" w:color="auto" w:fill="92D050"/>
        <w:rPr>
          <w:b/>
          <w:caps w:val="0"/>
        </w:rPr>
      </w:pPr>
      <w:r w:rsidRPr="00423F45">
        <w:rPr>
          <w:b/>
          <w:caps w:val="0"/>
        </w:rPr>
        <w:t xml:space="preserve">Angaben </w:t>
      </w:r>
      <w:r>
        <w:rPr>
          <w:b/>
          <w:caps w:val="0"/>
        </w:rPr>
        <w:t>zum Verantwortlichen</w:t>
      </w:r>
    </w:p>
    <w:p w14:paraId="41453DEC" w14:textId="3AB95661" w:rsidR="00B545FE" w:rsidRPr="00E64794" w:rsidRDefault="007A567B" w:rsidP="007A567B">
      <w:pPr>
        <w:rPr>
          <w:rFonts w:asciiTheme="majorHAnsi" w:hAnsiTheme="majorHAnsi"/>
        </w:rPr>
      </w:pPr>
      <w:r w:rsidRPr="007A567B">
        <w:rPr>
          <w:rFonts w:asciiTheme="majorHAnsi" w:hAnsiTheme="majorHAnsi"/>
        </w:rPr>
        <w:t>Name und Kontaktdaten der natürlichen Person/juristischen Person/Behörde/Einrichtung/Verein etc.</w:t>
      </w:r>
      <w:r>
        <w:br/>
      </w:r>
      <w:r>
        <w:br/>
      </w:r>
      <w:r w:rsidRPr="00920931">
        <w:rPr>
          <w:rFonts w:asciiTheme="majorHAnsi" w:hAnsiTheme="majorHAnsi"/>
        </w:rPr>
        <w:t>Name</w:t>
      </w:r>
      <w:r w:rsidR="00B545FE">
        <w:rPr>
          <w:rFonts w:asciiTheme="majorHAnsi" w:hAnsiTheme="majorHAnsi"/>
        </w:rPr>
        <w:t>/Verantwortliche Stelle</w:t>
      </w:r>
      <w:r w:rsidR="00D40109">
        <w:rPr>
          <w:rFonts w:asciiTheme="majorHAnsi" w:hAnsiTheme="majorHAnsi"/>
        </w:rPr>
        <w:t>:</w:t>
      </w:r>
      <w:r w:rsidR="00083C24">
        <w:rPr>
          <w:rFonts w:asciiTheme="majorHAnsi" w:hAnsiTheme="majorHAnsi"/>
        </w:rPr>
        <w:t xml:space="preserve"> FS Holzner GmbH</w:t>
      </w:r>
      <w:r w:rsidR="00B545FE">
        <w:rPr>
          <w:rFonts w:asciiTheme="majorHAnsi" w:hAnsiTheme="majorHAnsi"/>
        </w:rPr>
        <w:br/>
      </w:r>
      <w:r w:rsidR="0000498C">
        <w:rPr>
          <w:rFonts w:asciiTheme="majorHAnsi" w:hAnsiTheme="majorHAnsi"/>
        </w:rPr>
        <w:pict w14:anchorId="41453E10">
          <v:rect id="_x0000_i1025" style="width:487.35pt;height:1pt" o:hralign="center" o:hrstd="t" o:hr="t" fillcolor="#a0a0a0" stroked="f"/>
        </w:pict>
      </w:r>
      <w:r w:rsidR="00B545FE">
        <w:rPr>
          <w:rFonts w:asciiTheme="majorHAnsi" w:hAnsiTheme="majorHAnsi"/>
        </w:rPr>
        <w:t>Gesetzl. Vertreter</w:t>
      </w:r>
      <w:r w:rsidR="00D40109">
        <w:rPr>
          <w:rFonts w:asciiTheme="majorHAnsi" w:hAnsiTheme="majorHAnsi"/>
        </w:rPr>
        <w:t>:</w:t>
      </w:r>
      <w:r w:rsidR="00083C24">
        <w:rPr>
          <w:rFonts w:asciiTheme="majorHAnsi" w:hAnsiTheme="majorHAnsi"/>
        </w:rPr>
        <w:t xml:space="preserve"> Andrea Holzner, Geschäftsführerin</w:t>
      </w:r>
      <w:r w:rsidR="00E64794">
        <w:rPr>
          <w:rFonts w:asciiTheme="majorHAnsi" w:hAnsiTheme="majorHAnsi"/>
        </w:rPr>
        <w:br/>
      </w:r>
      <w:r w:rsidR="0000498C">
        <w:rPr>
          <w:rFonts w:asciiTheme="majorHAnsi" w:hAnsiTheme="majorHAnsi"/>
        </w:rPr>
        <w:pict w14:anchorId="41453E11">
          <v:rect id="_x0000_i1026" style="width:487.35pt;height:1pt" o:hralign="center" o:hrstd="t" o:hr="t" fillcolor="#a0a0a0" stroked="f"/>
        </w:pict>
      </w:r>
      <w:r w:rsidR="00E64794">
        <w:rPr>
          <w:rFonts w:asciiTheme="majorHAnsi" w:hAnsiTheme="majorHAnsi"/>
        </w:rPr>
        <w:t>ggfs. Vertreter in der EU (Art. 27 DSGVO)</w:t>
      </w:r>
    </w:p>
    <w:p w14:paraId="41453DED" w14:textId="6CD5CB8B" w:rsidR="00D900FD" w:rsidRPr="00D900FD" w:rsidRDefault="0000498C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2">
          <v:rect id="_x0000_i1027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t>Ansprechpartner</w:t>
      </w:r>
      <w:r w:rsidR="00D40109">
        <w:rPr>
          <w:rFonts w:asciiTheme="majorHAnsi" w:hAnsiTheme="majorHAnsi"/>
        </w:rPr>
        <w:t>:</w:t>
      </w:r>
      <w:r w:rsidR="00083C24">
        <w:rPr>
          <w:rFonts w:asciiTheme="majorHAnsi" w:hAnsiTheme="majorHAnsi"/>
        </w:rPr>
        <w:t xml:space="preserve"> </w:t>
      </w:r>
      <w:r w:rsidR="00EA4BDA">
        <w:rPr>
          <w:rFonts w:asciiTheme="majorHAnsi" w:hAnsiTheme="majorHAnsi"/>
        </w:rPr>
        <w:t>Andrea Holzner</w:t>
      </w:r>
    </w:p>
    <w:p w14:paraId="41453DEE" w14:textId="3E4EFC7D" w:rsidR="00D900FD" w:rsidRPr="00D900FD" w:rsidRDefault="0000498C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3">
          <v:rect id="_x0000_i1028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  <w:t>Straße</w:t>
      </w:r>
      <w:r w:rsidR="00D40109">
        <w:rPr>
          <w:rFonts w:asciiTheme="majorHAnsi" w:hAnsiTheme="majorHAnsi"/>
        </w:rPr>
        <w:t>:</w:t>
      </w:r>
      <w:r w:rsidR="00EA4BDA">
        <w:rPr>
          <w:rFonts w:asciiTheme="majorHAnsi" w:hAnsiTheme="majorHAnsi"/>
        </w:rPr>
        <w:t xml:space="preserve"> </w:t>
      </w:r>
      <w:r w:rsidR="00D40109">
        <w:rPr>
          <w:rFonts w:asciiTheme="majorHAnsi" w:hAnsiTheme="majorHAnsi"/>
        </w:rPr>
        <w:t>Max-Eyth-Str. 50</w:t>
      </w:r>
    </w:p>
    <w:p w14:paraId="41453DEF" w14:textId="4E3ED419" w:rsidR="00D900FD" w:rsidRPr="00D900FD" w:rsidRDefault="0000498C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4">
          <v:rect id="_x0000_i1029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  <w:t>PLZ</w:t>
      </w:r>
      <w:r w:rsidR="00792CB1">
        <w:rPr>
          <w:rFonts w:asciiTheme="majorHAnsi" w:hAnsiTheme="majorHAnsi"/>
        </w:rPr>
        <w:t>/</w:t>
      </w:r>
      <w:r w:rsidR="007A567B" w:rsidRPr="00D900FD">
        <w:rPr>
          <w:rFonts w:asciiTheme="majorHAnsi" w:hAnsiTheme="majorHAnsi"/>
        </w:rPr>
        <w:t>Ort</w:t>
      </w:r>
      <w:r w:rsidR="00D40109">
        <w:rPr>
          <w:rFonts w:asciiTheme="majorHAnsi" w:hAnsiTheme="majorHAnsi"/>
        </w:rPr>
        <w:t>: 73479 Ellwangen</w:t>
      </w:r>
    </w:p>
    <w:p w14:paraId="41453DF0" w14:textId="7595400F" w:rsidR="00D900FD" w:rsidRPr="00D900FD" w:rsidRDefault="0000498C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5">
          <v:rect id="_x0000_i1030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  <w:t>Telefon</w:t>
      </w:r>
      <w:r w:rsidR="00D40109">
        <w:rPr>
          <w:rFonts w:asciiTheme="majorHAnsi" w:hAnsiTheme="majorHAnsi"/>
        </w:rPr>
        <w:t>: 07961 – 3003-0</w:t>
      </w:r>
    </w:p>
    <w:p w14:paraId="41453DF1" w14:textId="71BC667E" w:rsidR="00D900FD" w:rsidRPr="00D900FD" w:rsidRDefault="0000498C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6">
          <v:rect id="_x0000_i1031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  <w:t>E-Mail-Adresse</w:t>
      </w:r>
      <w:r w:rsidR="00D40109">
        <w:rPr>
          <w:rFonts w:asciiTheme="majorHAnsi" w:hAnsiTheme="majorHAnsi"/>
        </w:rPr>
        <w:t xml:space="preserve">: </w:t>
      </w:r>
      <w:r w:rsidR="00EA6B8D">
        <w:rPr>
          <w:rFonts w:asciiTheme="majorHAnsi" w:hAnsiTheme="majorHAnsi"/>
        </w:rPr>
        <w:t>andrea.holzner@schips.de</w:t>
      </w:r>
    </w:p>
    <w:p w14:paraId="41453DF2" w14:textId="6C9E9F91" w:rsidR="00D900FD" w:rsidRPr="00D900FD" w:rsidRDefault="0000498C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7">
          <v:rect id="_x0000_i1032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  <w:t>Internet-Adresse</w:t>
      </w:r>
      <w:r w:rsidR="00EA6B8D">
        <w:rPr>
          <w:rFonts w:asciiTheme="majorHAnsi" w:hAnsiTheme="majorHAnsi"/>
        </w:rPr>
        <w:t>: www.schips.de</w:t>
      </w:r>
    </w:p>
    <w:p w14:paraId="41453DF3" w14:textId="77777777" w:rsidR="00524316" w:rsidRDefault="0000498C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8">
          <v:rect id="_x0000_i1033" style="width:487.35pt;height:1pt" o:hralign="center" o:hrstd="t" o:hr="t" fillcolor="#a0a0a0" stroked="f"/>
        </w:pict>
      </w:r>
    </w:p>
    <w:p w14:paraId="41453DF4" w14:textId="77777777" w:rsidR="00524316" w:rsidRDefault="00524316" w:rsidP="007A567B"/>
    <w:p w14:paraId="41453DF5" w14:textId="77777777" w:rsidR="00E64794" w:rsidRDefault="00E64794" w:rsidP="007A567B"/>
    <w:p w14:paraId="41453DF6" w14:textId="77777777" w:rsidR="00E64794" w:rsidRDefault="00E64794" w:rsidP="007A567B"/>
    <w:p w14:paraId="41453DF7" w14:textId="77777777" w:rsidR="00E64794" w:rsidRDefault="00E64794" w:rsidP="007A567B"/>
    <w:p w14:paraId="41453DF8" w14:textId="77777777" w:rsidR="0075194B" w:rsidRDefault="0075194B" w:rsidP="007A567B"/>
    <w:p w14:paraId="41453DF9" w14:textId="77777777" w:rsidR="00AB62D3" w:rsidRDefault="00AB62D3" w:rsidP="007A567B"/>
    <w:p w14:paraId="41453DFA" w14:textId="77777777" w:rsidR="00AB62D3" w:rsidRDefault="00AB62D3" w:rsidP="007A567B"/>
    <w:p w14:paraId="41453DFB" w14:textId="77777777" w:rsidR="00E64794" w:rsidRDefault="00E64794" w:rsidP="007A567B"/>
    <w:p w14:paraId="41453DFC" w14:textId="77777777" w:rsidR="00052010" w:rsidRDefault="00052010" w:rsidP="007A567B"/>
    <w:p w14:paraId="41453DFD" w14:textId="77777777" w:rsidR="00052010" w:rsidRDefault="00052010" w:rsidP="007A567B"/>
    <w:p w14:paraId="41453DFE" w14:textId="77777777" w:rsidR="00052010" w:rsidRDefault="00052010" w:rsidP="007A567B"/>
    <w:p w14:paraId="41453DFF" w14:textId="77777777" w:rsidR="00052010" w:rsidRDefault="00052010" w:rsidP="007A567B"/>
    <w:p w14:paraId="41453E00" w14:textId="77777777" w:rsidR="00E64794" w:rsidRDefault="00E64794" w:rsidP="007A567B"/>
    <w:p w14:paraId="41453E01" w14:textId="77777777" w:rsidR="00E64794" w:rsidRDefault="00E64794" w:rsidP="007A567B"/>
    <w:p w14:paraId="41453E02" w14:textId="77777777" w:rsidR="00E64794" w:rsidRDefault="00E64794" w:rsidP="007A567B"/>
    <w:p w14:paraId="41453E03" w14:textId="77777777" w:rsidR="00524316" w:rsidRDefault="00524316" w:rsidP="00524316">
      <w:pPr>
        <w:pStyle w:val="berschrift1"/>
        <w:shd w:val="clear" w:color="auto" w:fill="92D050"/>
        <w:rPr>
          <w:b/>
          <w:caps w:val="0"/>
        </w:rPr>
      </w:pPr>
      <w:r w:rsidRPr="00423F45">
        <w:rPr>
          <w:b/>
          <w:caps w:val="0"/>
        </w:rPr>
        <w:lastRenderedPageBreak/>
        <w:t xml:space="preserve">Angaben </w:t>
      </w:r>
      <w:r w:rsidR="00A31425">
        <w:rPr>
          <w:b/>
          <w:caps w:val="0"/>
        </w:rPr>
        <w:t>zur Person des Datenschutzbeauftragten</w:t>
      </w:r>
      <w:r w:rsidR="00107EC2">
        <w:rPr>
          <w:b/>
          <w:caps w:val="0"/>
        </w:rPr>
        <w:t xml:space="preserve"> </w:t>
      </w:r>
    </w:p>
    <w:p w14:paraId="41453E04" w14:textId="62A0B089" w:rsidR="00524316" w:rsidRPr="00D900FD" w:rsidRDefault="00A31425" w:rsidP="00524316">
      <w:pPr>
        <w:rPr>
          <w:rFonts w:asciiTheme="majorHAnsi" w:hAnsiTheme="majorHAnsi"/>
        </w:rPr>
      </w:pPr>
      <w:r w:rsidRPr="007A567B">
        <w:rPr>
          <w:rFonts w:asciiTheme="majorHAnsi" w:hAnsiTheme="majorHAnsi"/>
        </w:rPr>
        <w:t xml:space="preserve">Name und Kontaktdaten </w:t>
      </w:r>
      <w:r>
        <w:rPr>
          <w:rFonts w:asciiTheme="majorHAnsi" w:hAnsiTheme="majorHAnsi"/>
        </w:rPr>
        <w:t>des internen oder externen Datenschutzbeauftragten</w:t>
      </w:r>
      <w:r w:rsidR="00524316">
        <w:br/>
      </w:r>
      <w:r w:rsidR="00524316">
        <w:br/>
      </w:r>
      <w:r w:rsidR="00524316" w:rsidRPr="00D900FD">
        <w:rPr>
          <w:rFonts w:asciiTheme="majorHAnsi" w:hAnsiTheme="majorHAnsi"/>
        </w:rPr>
        <w:t>Name</w:t>
      </w:r>
      <w:r w:rsidR="00EA6B8D">
        <w:rPr>
          <w:rFonts w:asciiTheme="majorHAnsi" w:hAnsiTheme="majorHAnsi"/>
        </w:rPr>
        <w:t>: Bernd Britten (c/o THE FORMAT GROUP Medien GmbH</w:t>
      </w:r>
      <w:r w:rsidR="00686720">
        <w:rPr>
          <w:rFonts w:asciiTheme="majorHAnsi" w:hAnsiTheme="majorHAnsi"/>
        </w:rPr>
        <w:t>)</w:t>
      </w:r>
      <w:r w:rsidR="0000498C">
        <w:rPr>
          <w:rFonts w:asciiTheme="majorHAnsi" w:hAnsiTheme="majorHAnsi"/>
        </w:rPr>
        <w:pict w14:anchorId="41453E19">
          <v:rect id="_x0000_i1034" style="width:487.35pt;height:1pt" o:hralign="center" o:hrstd="t" o:hr="t" fillcolor="#a0a0a0" stroked="f"/>
        </w:pict>
      </w:r>
      <w:r w:rsidR="00524316" w:rsidRPr="00D900FD">
        <w:rPr>
          <w:rFonts w:asciiTheme="majorHAnsi" w:hAnsiTheme="majorHAnsi"/>
        </w:rPr>
        <w:br/>
        <w:t>Straße</w:t>
      </w:r>
      <w:r w:rsidR="00686720">
        <w:rPr>
          <w:rFonts w:asciiTheme="majorHAnsi" w:hAnsiTheme="majorHAnsi"/>
        </w:rPr>
        <w:t>: Wilhelm-Maybach-Str. 2</w:t>
      </w:r>
    </w:p>
    <w:p w14:paraId="41453E05" w14:textId="2DEFA185" w:rsidR="00524316" w:rsidRPr="00D900FD" w:rsidRDefault="0000498C" w:rsidP="00524316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A">
          <v:rect id="_x0000_i1035" style="width:487.35pt;height:1pt" o:hralign="center" o:hrstd="t" o:hr="t" fillcolor="#a0a0a0" stroked="f"/>
        </w:pict>
      </w:r>
      <w:r w:rsidR="00524316" w:rsidRPr="00D900FD">
        <w:rPr>
          <w:rFonts w:asciiTheme="majorHAnsi" w:hAnsiTheme="majorHAnsi"/>
        </w:rPr>
        <w:br/>
        <w:t>PLZ</w:t>
      </w:r>
      <w:r w:rsidR="00686720">
        <w:rPr>
          <w:rFonts w:asciiTheme="majorHAnsi" w:hAnsiTheme="majorHAnsi"/>
        </w:rPr>
        <w:t>:</w:t>
      </w:r>
      <w:r w:rsidR="00524316" w:rsidRPr="00D900FD">
        <w:rPr>
          <w:rFonts w:asciiTheme="majorHAnsi" w:hAnsiTheme="majorHAnsi"/>
        </w:rPr>
        <w:tab/>
      </w:r>
      <w:r w:rsidR="00686720">
        <w:rPr>
          <w:rFonts w:asciiTheme="majorHAnsi" w:hAnsiTheme="majorHAnsi"/>
        </w:rPr>
        <w:t>73479</w:t>
      </w:r>
      <w:r w:rsidR="00524316" w:rsidRPr="00D900FD">
        <w:rPr>
          <w:rFonts w:asciiTheme="majorHAnsi" w:hAnsiTheme="majorHAnsi"/>
        </w:rPr>
        <w:tab/>
      </w:r>
      <w:r w:rsidR="00524316" w:rsidRPr="00D900FD">
        <w:rPr>
          <w:rFonts w:asciiTheme="majorHAnsi" w:hAnsiTheme="majorHAnsi"/>
        </w:rPr>
        <w:tab/>
        <w:t>Ort</w:t>
      </w:r>
      <w:r w:rsidR="00686720">
        <w:rPr>
          <w:rFonts w:asciiTheme="majorHAnsi" w:hAnsiTheme="majorHAnsi"/>
        </w:rPr>
        <w:t>: Ellwangen</w:t>
      </w:r>
    </w:p>
    <w:p w14:paraId="41453E06" w14:textId="4BBAF0A8" w:rsidR="00524316" w:rsidRPr="00D900FD" w:rsidRDefault="0000498C" w:rsidP="00524316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B">
          <v:rect id="_x0000_i1036" style="width:487.35pt;height:1pt" o:hralign="center" o:hrstd="t" o:hr="t" fillcolor="#a0a0a0" stroked="f"/>
        </w:pict>
      </w:r>
      <w:r w:rsidR="00524316" w:rsidRPr="00D900FD">
        <w:rPr>
          <w:rFonts w:asciiTheme="majorHAnsi" w:hAnsiTheme="majorHAnsi"/>
        </w:rPr>
        <w:br/>
        <w:t>Telefon</w:t>
      </w:r>
      <w:r w:rsidR="00686720">
        <w:rPr>
          <w:rFonts w:asciiTheme="majorHAnsi" w:hAnsiTheme="majorHAnsi"/>
        </w:rPr>
        <w:t>: 07961-</w:t>
      </w:r>
      <w:r w:rsidR="005427D9">
        <w:rPr>
          <w:rFonts w:asciiTheme="majorHAnsi" w:hAnsiTheme="majorHAnsi"/>
        </w:rPr>
        <w:t>933960</w:t>
      </w:r>
    </w:p>
    <w:p w14:paraId="41453E07" w14:textId="2B5F1C73" w:rsidR="00524316" w:rsidRDefault="0000498C" w:rsidP="00524316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C">
          <v:rect id="_x0000_i1037" style="width:487.35pt;height:1pt" o:hralign="center" o:hrstd="t" o:hr="t" fillcolor="#a0a0a0" stroked="f"/>
        </w:pict>
      </w:r>
      <w:r w:rsidR="00524316" w:rsidRPr="00D900FD">
        <w:rPr>
          <w:rFonts w:asciiTheme="majorHAnsi" w:hAnsiTheme="majorHAnsi"/>
        </w:rPr>
        <w:br/>
        <w:t>E-Mail-Adress</w:t>
      </w:r>
      <w:r w:rsidR="00892A97">
        <w:rPr>
          <w:rFonts w:asciiTheme="majorHAnsi" w:hAnsiTheme="majorHAnsi"/>
        </w:rPr>
        <w:t>e</w:t>
      </w:r>
      <w:r w:rsidR="005427D9">
        <w:rPr>
          <w:rFonts w:asciiTheme="majorHAnsi" w:hAnsiTheme="majorHAnsi"/>
        </w:rPr>
        <w:t xml:space="preserve">: </w:t>
      </w:r>
      <w:r w:rsidR="007139B2">
        <w:rPr>
          <w:rFonts w:asciiTheme="majorHAnsi" w:hAnsiTheme="majorHAnsi"/>
        </w:rPr>
        <w:t>datenschutz@datanis.de</w:t>
      </w:r>
      <w:r w:rsidR="00524316" w:rsidRPr="00D900FD">
        <w:rPr>
          <w:rFonts w:asciiTheme="majorHAnsi" w:hAnsiTheme="majorHAnsi"/>
        </w:rPr>
        <w:br/>
      </w:r>
      <w:r>
        <w:rPr>
          <w:rFonts w:asciiTheme="majorHAnsi" w:hAnsiTheme="majorHAnsi"/>
        </w:rPr>
        <w:pict w14:anchorId="41453E1D">
          <v:rect id="_x0000_i1038" style="width:487.35pt;height:1pt" o:hralign="center" o:hrstd="t" o:hr="t" fillcolor="#a0a0a0" stroked="f"/>
        </w:pict>
      </w:r>
    </w:p>
    <w:p w14:paraId="41453E08" w14:textId="77777777" w:rsidR="00E64794" w:rsidRDefault="00E64794" w:rsidP="00524316"/>
    <w:p w14:paraId="41453E09" w14:textId="77777777" w:rsidR="00E64794" w:rsidRDefault="00E64794" w:rsidP="00524316"/>
    <w:p w14:paraId="41453E0A" w14:textId="77777777" w:rsidR="00E64794" w:rsidRDefault="00E64794" w:rsidP="00E64794">
      <w:pPr>
        <w:pStyle w:val="berschrift1"/>
        <w:shd w:val="clear" w:color="auto" w:fill="92D050"/>
        <w:rPr>
          <w:b/>
          <w:caps w:val="0"/>
        </w:rPr>
      </w:pPr>
      <w:r>
        <w:rPr>
          <w:b/>
          <w:caps w:val="0"/>
        </w:rPr>
        <w:t>Prüfung durch verantwortliche Stelle / Geschäftsleitung</w:t>
      </w:r>
    </w:p>
    <w:p w14:paraId="41453E0B" w14:textId="4EAAF659" w:rsidR="001A2BD8" w:rsidRPr="00D900FD" w:rsidRDefault="001A2BD8" w:rsidP="001A2BD8">
      <w:pPr>
        <w:rPr>
          <w:rFonts w:asciiTheme="majorHAnsi" w:hAnsiTheme="majorHAnsi"/>
        </w:rPr>
      </w:pPr>
      <w:r>
        <w:rPr>
          <w:rFonts w:asciiTheme="majorHAnsi" w:hAnsiTheme="majorHAnsi"/>
        </w:rPr>
        <w:t>Verantwortliche Stelle/Geschäftsleitung</w:t>
      </w:r>
      <w:r w:rsidR="005427D9">
        <w:rPr>
          <w:rFonts w:asciiTheme="majorHAnsi" w:hAnsiTheme="majorHAnsi"/>
        </w:rPr>
        <w:t>: Andrea Holzner</w:t>
      </w:r>
      <w:r w:rsidR="0000498C">
        <w:rPr>
          <w:rFonts w:asciiTheme="majorHAnsi" w:hAnsiTheme="majorHAnsi"/>
        </w:rPr>
        <w:pict w14:anchorId="41453E1E">
          <v:rect id="_x0000_i1039" style="width:487.35pt;height:1pt" o:hralign="center" o:hrstd="t" o:hr="t" fillcolor="#a0a0a0" stroked="f"/>
        </w:pict>
      </w:r>
      <w:r w:rsidRPr="00D900FD">
        <w:rPr>
          <w:rFonts w:asciiTheme="majorHAnsi" w:hAnsiTheme="majorHAnsi"/>
        </w:rPr>
        <w:br/>
      </w:r>
      <w:r>
        <w:rPr>
          <w:rFonts w:asciiTheme="majorHAnsi" w:hAnsiTheme="majorHAnsi"/>
        </w:rPr>
        <w:t>Datum</w:t>
      </w:r>
      <w:r w:rsidR="00EF0C91">
        <w:rPr>
          <w:rFonts w:asciiTheme="majorHAnsi" w:hAnsiTheme="majorHAnsi"/>
        </w:rPr>
        <w:t>: 16.4.2018</w:t>
      </w:r>
    </w:p>
    <w:p w14:paraId="41453E0C" w14:textId="77777777" w:rsidR="001A2BD8" w:rsidRPr="00D900FD" w:rsidRDefault="0000498C" w:rsidP="001A2BD8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F">
          <v:rect id="_x0000_i1040" style="width:487.35pt;height:1pt" o:hralign="center" o:hrstd="t" o:hr="t" fillcolor="#a0a0a0" stroked="f"/>
        </w:pict>
      </w:r>
      <w:r w:rsidR="001A2BD8" w:rsidRPr="00D900FD">
        <w:rPr>
          <w:rFonts w:asciiTheme="majorHAnsi" w:hAnsiTheme="majorHAnsi"/>
        </w:rPr>
        <w:br/>
      </w:r>
      <w:r w:rsidR="001A2BD8">
        <w:rPr>
          <w:rFonts w:asciiTheme="majorHAnsi" w:hAnsiTheme="majorHAnsi"/>
        </w:rPr>
        <w:t>Unterschrift</w:t>
      </w:r>
      <w:r w:rsidR="001A2BD8" w:rsidRPr="00D900FD">
        <w:rPr>
          <w:rFonts w:asciiTheme="majorHAnsi" w:hAnsiTheme="majorHAnsi"/>
        </w:rPr>
        <w:tab/>
      </w:r>
      <w:r w:rsidR="001A2BD8" w:rsidRPr="00D900FD">
        <w:rPr>
          <w:rFonts w:asciiTheme="majorHAnsi" w:hAnsiTheme="majorHAnsi"/>
        </w:rPr>
        <w:tab/>
      </w:r>
      <w:r w:rsidR="001A2BD8" w:rsidRPr="00D900FD">
        <w:rPr>
          <w:rFonts w:asciiTheme="majorHAnsi" w:hAnsiTheme="majorHAnsi"/>
        </w:rPr>
        <w:tab/>
      </w:r>
    </w:p>
    <w:p w14:paraId="41453E0D" w14:textId="77777777" w:rsidR="001A2BD8" w:rsidRPr="001A2BD8" w:rsidRDefault="0000498C" w:rsidP="001A2BD8">
      <w:pPr>
        <w:rPr>
          <w:rFonts w:ascii="Calibri" w:hAnsi="Calibri"/>
        </w:rPr>
      </w:pPr>
      <w:r>
        <w:rPr>
          <w:rFonts w:asciiTheme="majorHAnsi" w:hAnsiTheme="majorHAnsi"/>
        </w:rPr>
        <w:pict w14:anchorId="41453E20">
          <v:rect id="_x0000_i1041" style="width:487.35pt;height:1pt" o:hralign="center" o:hrstd="t" o:hr="t" fillcolor="#a0a0a0" stroked="f"/>
        </w:pict>
      </w:r>
    </w:p>
    <w:sectPr w:rsidR="001A2BD8" w:rsidRPr="001A2BD8" w:rsidSect="00AB62D3">
      <w:footerReference w:type="default" r:id="rId10"/>
      <w:headerReference w:type="first" r:id="rId11"/>
      <w:footerReference w:type="first" r:id="rId12"/>
      <w:pgSz w:w="11907" w:h="16839" w:code="9"/>
      <w:pgMar w:top="1440" w:right="1080" w:bottom="1080" w:left="1080" w:header="86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53E23" w14:textId="77777777" w:rsidR="0003695E" w:rsidRDefault="0003695E">
      <w:pPr>
        <w:spacing w:before="0" w:after="0"/>
      </w:pPr>
      <w:r>
        <w:separator/>
      </w:r>
    </w:p>
  </w:endnote>
  <w:endnote w:type="continuationSeparator" w:id="0">
    <w:p w14:paraId="41453E24" w14:textId="77777777" w:rsidR="0003695E" w:rsidRDefault="000369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</w:rPr>
      <w:alias w:val="Titel"/>
      <w:tag w:val=""/>
      <w:id w:val="1580562133"/>
      <w:placeholder>
        <w:docPart w:val="27C78F0D1ED8484196FAB03129495B5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1453E25" w14:textId="77777777" w:rsidR="00AB62D3" w:rsidRDefault="000543E8">
        <w:pPr>
          <w:pStyle w:val="Fuzeile"/>
        </w:pPr>
        <w:r>
          <w:rPr>
            <w:rFonts w:ascii="Calibri" w:hAnsi="Calibri"/>
          </w:rPr>
          <w:t>c_1_FSHolzner_DATANIS_Verzeichnis_von_Verarbeitungstätigkeiten_Vorblatt_Version_101_Kundenversion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DECF83D037294BB688E3DC56BE16AD2D"/>
      </w:placeholder>
      <w:temporary/>
      <w:showingPlcHdr/>
      <w15:appearance w15:val="hidden"/>
    </w:sdtPr>
    <w:sdtEndPr/>
    <w:sdtContent>
      <w:p w14:paraId="41453E2A" w14:textId="77777777" w:rsidR="00AB62D3" w:rsidRDefault="00AB62D3">
        <w:pPr>
          <w:pStyle w:val="Fuzeile"/>
        </w:pPr>
        <w:r>
          <w:t>[Hier eingeben]</w:t>
        </w:r>
      </w:p>
    </w:sdtContent>
  </w:sdt>
  <w:p w14:paraId="41453E2B" w14:textId="77777777" w:rsidR="009B2BC7" w:rsidRDefault="009B2B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53E21" w14:textId="77777777" w:rsidR="0003695E" w:rsidRDefault="0003695E">
      <w:pPr>
        <w:spacing w:before="0" w:after="0"/>
      </w:pPr>
      <w:r>
        <w:separator/>
      </w:r>
    </w:p>
  </w:footnote>
  <w:footnote w:type="continuationSeparator" w:id="0">
    <w:p w14:paraId="41453E22" w14:textId="77777777" w:rsidR="0003695E" w:rsidRDefault="000369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4"/>
    </w:tblGrid>
    <w:tr w:rsidR="003D6352" w14:paraId="41453E28" w14:textId="77777777">
      <w:tc>
        <w:tcPr>
          <w:tcW w:w="2500" w:type="pct"/>
          <w:vAlign w:val="bottom"/>
        </w:tcPr>
        <w:p w14:paraId="41453E26" w14:textId="77777777" w:rsidR="003D6352" w:rsidRDefault="003D6352">
          <w:pPr>
            <w:spacing w:after="0"/>
          </w:pPr>
        </w:p>
      </w:tc>
      <w:sdt>
        <w:sdt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41453E27" w14:textId="77777777" w:rsidR="003D6352" w:rsidRDefault="00423F45">
              <w:pPr>
                <w:pStyle w:val="Kopfzeile"/>
              </w:pPr>
              <w:r>
                <w:rPr>
                  <w:noProof/>
                </w:rPr>
                <w:drawing>
                  <wp:inline distT="0" distB="0" distL="0" distR="0" wp14:anchorId="41453E2C" wp14:editId="41453E2D">
                    <wp:extent cx="602175" cy="717593"/>
                    <wp:effectExtent l="0" t="0" r="7620" b="635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dat_logo120jpg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2175" cy="71759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41453E29" w14:textId="77777777" w:rsidR="003D6352" w:rsidRDefault="003D63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45"/>
    <w:rsid w:val="0000498C"/>
    <w:rsid w:val="000251C7"/>
    <w:rsid w:val="00034311"/>
    <w:rsid w:val="0003695E"/>
    <w:rsid w:val="00052010"/>
    <w:rsid w:val="000543E8"/>
    <w:rsid w:val="00083C24"/>
    <w:rsid w:val="00107EC2"/>
    <w:rsid w:val="00183866"/>
    <w:rsid w:val="00186947"/>
    <w:rsid w:val="001A2BD8"/>
    <w:rsid w:val="001C7333"/>
    <w:rsid w:val="001D3ED7"/>
    <w:rsid w:val="002420C0"/>
    <w:rsid w:val="00245311"/>
    <w:rsid w:val="00257AC5"/>
    <w:rsid w:val="00295AAE"/>
    <w:rsid w:val="00351CBF"/>
    <w:rsid w:val="003D6352"/>
    <w:rsid w:val="00402EFC"/>
    <w:rsid w:val="00423F45"/>
    <w:rsid w:val="004D40D2"/>
    <w:rsid w:val="00524316"/>
    <w:rsid w:val="005427D9"/>
    <w:rsid w:val="005E38BB"/>
    <w:rsid w:val="005E473A"/>
    <w:rsid w:val="00616619"/>
    <w:rsid w:val="00686720"/>
    <w:rsid w:val="006C4275"/>
    <w:rsid w:val="007139B2"/>
    <w:rsid w:val="0075194B"/>
    <w:rsid w:val="007777FA"/>
    <w:rsid w:val="00792CB1"/>
    <w:rsid w:val="007A567B"/>
    <w:rsid w:val="007D5F31"/>
    <w:rsid w:val="00851401"/>
    <w:rsid w:val="00872EBA"/>
    <w:rsid w:val="00892A97"/>
    <w:rsid w:val="00920931"/>
    <w:rsid w:val="009B2BC7"/>
    <w:rsid w:val="00A27CBD"/>
    <w:rsid w:val="00A31425"/>
    <w:rsid w:val="00A57E74"/>
    <w:rsid w:val="00A72BB4"/>
    <w:rsid w:val="00AB62D3"/>
    <w:rsid w:val="00AE6FCA"/>
    <w:rsid w:val="00B545FE"/>
    <w:rsid w:val="00BA6DD5"/>
    <w:rsid w:val="00BF6654"/>
    <w:rsid w:val="00D40109"/>
    <w:rsid w:val="00D458B1"/>
    <w:rsid w:val="00D900FD"/>
    <w:rsid w:val="00D90B7F"/>
    <w:rsid w:val="00E64794"/>
    <w:rsid w:val="00E64A2F"/>
    <w:rsid w:val="00EA4BDA"/>
    <w:rsid w:val="00EA6B8D"/>
    <w:rsid w:val="00EE4BBD"/>
    <w:rsid w:val="00EF0C91"/>
    <w:rsid w:val="00F262F8"/>
    <w:rsid w:val="00F3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453DE8"/>
  <w15:chartTrackingRefBased/>
  <w15:docId w15:val="{80559B7C-C797-48AF-8011-8F091707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7E7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79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794"/>
    <w:rPr>
      <w:rFonts w:ascii="Segoe UI" w:hAnsi="Segoe UI" w:cs="Segoe UI"/>
      <w:kern w:val="20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7E74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g\AppData\Roaming\Microsoft\Templates\Projektstatusberic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CF83D037294BB688E3DC56BE16A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07810-04DB-4B27-9EA9-2585EDE30F8A}"/>
      </w:docPartPr>
      <w:docPartBody>
        <w:p w:rsidR="00EE7A03" w:rsidRDefault="009C3705" w:rsidP="009C3705">
          <w:pPr>
            <w:pStyle w:val="DECF83D037294BB688E3DC56BE16AD2D"/>
          </w:pPr>
          <w:r>
            <w:t>[Hier eingeben]</w:t>
          </w:r>
        </w:p>
      </w:docPartBody>
    </w:docPart>
    <w:docPart>
      <w:docPartPr>
        <w:name w:val="27C78F0D1ED8484196FAB03129495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DACC9-172A-49B2-B298-050D2AB1C5AD}"/>
      </w:docPartPr>
      <w:docPartBody>
        <w:p w:rsidR="00EE7A03" w:rsidRDefault="009C3705">
          <w:r w:rsidRPr="00850B29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05"/>
    <w:rsid w:val="00010624"/>
    <w:rsid w:val="005A2EB9"/>
    <w:rsid w:val="008765F2"/>
    <w:rsid w:val="009C3705"/>
    <w:rsid w:val="00E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F83D037294BB688E3DC56BE16AD2D">
    <w:name w:val="DECF83D037294BB688E3DC56BE16AD2D"/>
    <w:rsid w:val="009C3705"/>
  </w:style>
  <w:style w:type="character" w:styleId="Platzhaltertext">
    <w:name w:val="Placeholder Text"/>
    <w:basedOn w:val="Absatz-Standardschriftart"/>
    <w:uiPriority w:val="99"/>
    <w:semiHidden/>
    <w:rsid w:val="009C37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CCA9ED8-55C5-4A07-9B6E-F60959FC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Projektstatusbericht</Template>
  <TotalTime>0</TotalTime>
  <Pages>2</Pages>
  <Words>150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a_1_1_DATANIS_Verzeichnis_von_Verarbeitungstätigkeiten_Vorblatt_Version_101_Kundenversion</vt:lpstr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c_1_FSHolzner_DATANIS_Verzeichnis_von_Verarbeitungstätigkeiten_Vorblatt_Version_101_Kundenversion</dc:title>
  <dc:creator>DATANIS // TFG Medien</dc:creator>
  <cp:keywords/>
  <cp:lastModifiedBy>Doris Kühner</cp:lastModifiedBy>
  <cp:revision>41</cp:revision>
  <cp:lastPrinted>2018-06-06T15:34:00Z</cp:lastPrinted>
  <dcterms:created xsi:type="dcterms:W3CDTF">2018-03-09T14:49:00Z</dcterms:created>
  <dcterms:modified xsi:type="dcterms:W3CDTF">2018-09-13T14:39:00Z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