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52" w:rsidRPr="00920931" w:rsidRDefault="00792CB1">
      <w:pPr>
        <w:pStyle w:val="Titel"/>
        <w:rPr>
          <w:color w:val="92D050"/>
          <w:sz w:val="40"/>
          <w:szCs w:val="40"/>
        </w:rPr>
      </w:pPr>
      <w:bookmarkStart w:id="0" w:name="_GoBack"/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-6350</wp:posOffset>
            </wp:positionV>
            <wp:extent cx="1211580" cy="23368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3F45" w:rsidRPr="006C4275">
        <w:rPr>
          <w:color w:val="92D050"/>
          <w:sz w:val="36"/>
          <w:szCs w:val="36"/>
        </w:rPr>
        <w:t>Verzeichnis von Verarbeitungstätigkeite</w:t>
      </w:r>
      <w:r w:rsidR="00183866" w:rsidRPr="006C4275">
        <w:rPr>
          <w:color w:val="92D050"/>
          <w:sz w:val="36"/>
          <w:szCs w:val="36"/>
        </w:rPr>
        <w:t>N</w:t>
      </w:r>
      <w:r w:rsidR="00183866">
        <w:rPr>
          <w:color w:val="92D050"/>
          <w:sz w:val="40"/>
          <w:szCs w:val="40"/>
        </w:rPr>
        <w:br/>
      </w:r>
      <w:r w:rsidR="00183866" w:rsidRPr="006C4275">
        <w:rPr>
          <w:color w:val="92D050"/>
          <w:sz w:val="24"/>
          <w:szCs w:val="24"/>
        </w:rPr>
        <w:t>(vorblatt)</w:t>
      </w:r>
    </w:p>
    <w:p w:rsidR="003D6352" w:rsidRPr="00423F45" w:rsidRDefault="00423F45" w:rsidP="00423F45">
      <w:pPr>
        <w:pStyle w:val="berschrift1"/>
        <w:shd w:val="clear" w:color="auto" w:fill="92D050"/>
        <w:rPr>
          <w:rFonts w:cs="Arial"/>
          <w:b/>
        </w:rPr>
      </w:pPr>
      <w:r w:rsidRPr="00423F45">
        <w:rPr>
          <w:rFonts w:cs="Arial"/>
          <w:b/>
          <w:caps w:val="0"/>
        </w:rPr>
        <w:t>Verzeichnis von Verarbeitungstätigkeiten</w:t>
      </w:r>
      <w:r w:rsidRPr="00423F45">
        <w:rPr>
          <w:b/>
          <w:caps w:val="0"/>
        </w:rPr>
        <w:t xml:space="preserve"> </w:t>
      </w:r>
      <w:r w:rsidR="00920931">
        <w:rPr>
          <w:b/>
          <w:caps w:val="0"/>
        </w:rPr>
        <w:t>a</w:t>
      </w:r>
      <w:r w:rsidRPr="00423F45">
        <w:rPr>
          <w:b/>
          <w:caps w:val="0"/>
        </w:rPr>
        <w:t>ls Verantwortlicher gem. Art. 30 Abs. 1 DSGVO</w:t>
      </w:r>
    </w:p>
    <w:p w:rsidR="006C4275" w:rsidRDefault="006C4275" w:rsidP="007A567B">
      <w:pPr>
        <w:rPr>
          <w:rFonts w:asciiTheme="majorHAnsi" w:hAnsiTheme="majorHAnsi"/>
        </w:rPr>
      </w:pPr>
    </w:p>
    <w:p w:rsidR="006C4275" w:rsidRDefault="006C4275" w:rsidP="006C4275">
      <w:pPr>
        <w:pStyle w:val="berschrift1"/>
        <w:shd w:val="clear" w:color="auto" w:fill="92D050"/>
        <w:rPr>
          <w:b/>
          <w:caps w:val="0"/>
        </w:rPr>
      </w:pPr>
      <w:r w:rsidRPr="00423F45">
        <w:rPr>
          <w:b/>
          <w:caps w:val="0"/>
        </w:rPr>
        <w:t xml:space="preserve">Angaben </w:t>
      </w:r>
      <w:r>
        <w:rPr>
          <w:b/>
          <w:caps w:val="0"/>
        </w:rPr>
        <w:t>zum Verantwortlichen</w:t>
      </w:r>
    </w:p>
    <w:p w:rsidR="00B545FE" w:rsidRPr="00E64794" w:rsidRDefault="007A567B" w:rsidP="007A567B">
      <w:pPr>
        <w:rPr>
          <w:rFonts w:asciiTheme="majorHAnsi" w:hAnsiTheme="majorHAnsi"/>
        </w:rPr>
      </w:pPr>
      <w:r w:rsidRPr="007A567B">
        <w:rPr>
          <w:rFonts w:asciiTheme="majorHAnsi" w:hAnsiTheme="majorHAnsi"/>
        </w:rPr>
        <w:t>Name und Kontaktdaten der natürlichen Person/juristischen Person/Behörde/Einrichtung/Verein etc.</w:t>
      </w:r>
      <w:r>
        <w:br/>
      </w:r>
      <w:r>
        <w:br/>
      </w:r>
      <w:r w:rsidRPr="00920931">
        <w:rPr>
          <w:rFonts w:asciiTheme="majorHAnsi" w:hAnsiTheme="majorHAnsi"/>
        </w:rPr>
        <w:t>Name</w:t>
      </w:r>
      <w:r w:rsidR="00B545FE">
        <w:rPr>
          <w:rFonts w:asciiTheme="majorHAnsi" w:hAnsiTheme="majorHAnsi"/>
        </w:rPr>
        <w:t>/Verantwortliche Stelle</w:t>
      </w:r>
      <w:r w:rsidR="00B545FE">
        <w:rPr>
          <w:rFonts w:asciiTheme="majorHAnsi" w:hAnsiTheme="majorHAnsi"/>
        </w:rPr>
        <w:br/>
      </w:r>
      <w:r w:rsidR="0003695E">
        <w:rPr>
          <w:rFonts w:asciiTheme="majorHAnsi" w:hAnsiTheme="majorHAnsi"/>
        </w:rPr>
        <w:pict>
          <v:rect id="_x0000_i1025" style="width:487.35pt;height:1pt" o:hralign="center" o:hrstd="t" o:hr="t" fillcolor="#a0a0a0" stroked="f"/>
        </w:pict>
      </w:r>
      <w:r w:rsidR="00B545FE">
        <w:rPr>
          <w:rFonts w:asciiTheme="majorHAnsi" w:hAnsiTheme="majorHAnsi"/>
        </w:rPr>
        <w:t>Gesetzl. Vertreter</w:t>
      </w:r>
      <w:r w:rsidR="00E64794">
        <w:rPr>
          <w:rFonts w:asciiTheme="majorHAnsi" w:hAnsiTheme="majorHAnsi"/>
        </w:rPr>
        <w:br/>
      </w:r>
      <w:r w:rsidR="0003695E">
        <w:rPr>
          <w:rFonts w:asciiTheme="majorHAnsi" w:hAnsiTheme="majorHAnsi"/>
        </w:rPr>
        <w:pict>
          <v:rect id="_x0000_i1026" style="width:487.35pt;height:1pt" o:hralign="center" o:hrstd="t" o:hr="t" fillcolor="#a0a0a0" stroked="f"/>
        </w:pict>
      </w:r>
      <w:r w:rsidR="00E64794">
        <w:rPr>
          <w:rFonts w:asciiTheme="majorHAnsi" w:hAnsiTheme="majorHAnsi"/>
        </w:rPr>
        <w:t>ggfs. Vertreter in der EU (Art. 27 DSGVO)</w:t>
      </w:r>
    </w:p>
    <w:p w:rsidR="00D900FD" w:rsidRPr="00D900FD" w:rsidRDefault="0003695E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t>Ansprechpartner</w:t>
      </w:r>
    </w:p>
    <w:p w:rsidR="00D900FD" w:rsidRPr="00D900FD" w:rsidRDefault="0003695E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Straße</w:t>
      </w:r>
    </w:p>
    <w:p w:rsidR="00D900FD" w:rsidRPr="00D900FD" w:rsidRDefault="0003695E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9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PLZ</w:t>
      </w:r>
      <w:r w:rsidR="00792CB1">
        <w:rPr>
          <w:rFonts w:asciiTheme="majorHAnsi" w:hAnsiTheme="majorHAnsi"/>
        </w:rPr>
        <w:t>/</w:t>
      </w:r>
      <w:r w:rsidR="007A567B" w:rsidRPr="00D900FD">
        <w:rPr>
          <w:rFonts w:asciiTheme="majorHAnsi" w:hAnsiTheme="majorHAnsi"/>
        </w:rPr>
        <w:t>Ort</w:t>
      </w:r>
    </w:p>
    <w:p w:rsidR="00D900FD" w:rsidRPr="00D900FD" w:rsidRDefault="0003695E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0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Telefon</w:t>
      </w:r>
    </w:p>
    <w:p w:rsidR="00D900FD" w:rsidRPr="00D900FD" w:rsidRDefault="0003695E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1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E-Mail-Adresse</w:t>
      </w:r>
    </w:p>
    <w:p w:rsidR="00D900FD" w:rsidRPr="00D900FD" w:rsidRDefault="0003695E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2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Internet-Adresse</w:t>
      </w:r>
    </w:p>
    <w:p w:rsidR="00524316" w:rsidRDefault="0003695E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3" style="width:487.35pt;height:1pt" o:hralign="center" o:hrstd="t" o:hr="t" fillcolor="#a0a0a0" stroked="f"/>
        </w:pict>
      </w:r>
    </w:p>
    <w:p w:rsidR="00524316" w:rsidRDefault="00524316" w:rsidP="007A567B"/>
    <w:p w:rsidR="00E64794" w:rsidRDefault="00E64794" w:rsidP="007A567B"/>
    <w:p w:rsidR="00E64794" w:rsidRDefault="00E64794" w:rsidP="007A567B"/>
    <w:p w:rsidR="00E64794" w:rsidRDefault="00E64794" w:rsidP="007A567B"/>
    <w:p w:rsidR="0075194B" w:rsidRDefault="0075194B" w:rsidP="007A567B"/>
    <w:p w:rsidR="00AB62D3" w:rsidRDefault="00AB62D3" w:rsidP="007A567B"/>
    <w:p w:rsidR="00AB62D3" w:rsidRDefault="00AB62D3" w:rsidP="007A567B"/>
    <w:p w:rsidR="00E64794" w:rsidRDefault="00E64794" w:rsidP="007A567B"/>
    <w:p w:rsidR="00052010" w:rsidRDefault="00052010" w:rsidP="007A567B"/>
    <w:p w:rsidR="00052010" w:rsidRDefault="00052010" w:rsidP="007A567B"/>
    <w:p w:rsidR="00052010" w:rsidRDefault="00052010" w:rsidP="007A567B"/>
    <w:p w:rsidR="00052010" w:rsidRDefault="00052010" w:rsidP="007A567B"/>
    <w:p w:rsidR="00E64794" w:rsidRDefault="00E64794" w:rsidP="007A567B"/>
    <w:p w:rsidR="00E64794" w:rsidRDefault="00E64794" w:rsidP="007A567B"/>
    <w:p w:rsidR="00E64794" w:rsidRDefault="00E64794" w:rsidP="007A567B"/>
    <w:p w:rsidR="00524316" w:rsidRDefault="00524316" w:rsidP="00524316">
      <w:pPr>
        <w:pStyle w:val="berschrift1"/>
        <w:shd w:val="clear" w:color="auto" w:fill="92D050"/>
        <w:rPr>
          <w:b/>
          <w:caps w:val="0"/>
        </w:rPr>
      </w:pPr>
      <w:r w:rsidRPr="00423F45">
        <w:rPr>
          <w:b/>
          <w:caps w:val="0"/>
        </w:rPr>
        <w:lastRenderedPageBreak/>
        <w:t xml:space="preserve">Angaben </w:t>
      </w:r>
      <w:r w:rsidR="00A31425">
        <w:rPr>
          <w:b/>
          <w:caps w:val="0"/>
        </w:rPr>
        <w:t>zur Person des Datenschutzbeauftragten</w:t>
      </w:r>
      <w:r w:rsidR="00107EC2">
        <w:rPr>
          <w:b/>
          <w:caps w:val="0"/>
        </w:rPr>
        <w:t xml:space="preserve"> </w:t>
      </w:r>
    </w:p>
    <w:p w:rsidR="00524316" w:rsidRPr="00D900FD" w:rsidRDefault="00A31425" w:rsidP="00524316">
      <w:pPr>
        <w:rPr>
          <w:rFonts w:asciiTheme="majorHAnsi" w:hAnsiTheme="majorHAnsi"/>
        </w:rPr>
      </w:pPr>
      <w:r w:rsidRPr="007A567B">
        <w:rPr>
          <w:rFonts w:asciiTheme="majorHAnsi" w:hAnsiTheme="majorHAnsi"/>
        </w:rPr>
        <w:t xml:space="preserve">Name und Kontaktdaten </w:t>
      </w:r>
      <w:r>
        <w:rPr>
          <w:rFonts w:asciiTheme="majorHAnsi" w:hAnsiTheme="majorHAnsi"/>
        </w:rPr>
        <w:t>des internen oder externen Datenschutzbeauftragten</w:t>
      </w:r>
      <w:r w:rsidR="00524316">
        <w:br/>
      </w:r>
      <w:r w:rsidR="00524316">
        <w:br/>
      </w:r>
      <w:r w:rsidR="00524316" w:rsidRPr="00D900FD">
        <w:rPr>
          <w:rFonts w:asciiTheme="majorHAnsi" w:hAnsiTheme="majorHAnsi"/>
        </w:rPr>
        <w:t>Name</w:t>
      </w:r>
      <w:r w:rsidR="0003695E">
        <w:rPr>
          <w:rFonts w:asciiTheme="majorHAnsi" w:hAnsiTheme="majorHAnsi"/>
        </w:rPr>
        <w:pict>
          <v:rect id="_x0000_i1034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Straße</w:t>
      </w:r>
    </w:p>
    <w:p w:rsidR="00524316" w:rsidRPr="00D900FD" w:rsidRDefault="0003695E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5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PLZ</w:t>
      </w:r>
      <w:r w:rsidR="00524316" w:rsidRPr="00D900FD">
        <w:rPr>
          <w:rFonts w:asciiTheme="majorHAnsi" w:hAnsiTheme="majorHAnsi"/>
        </w:rPr>
        <w:tab/>
      </w:r>
      <w:r w:rsidR="00524316" w:rsidRPr="00D900FD">
        <w:rPr>
          <w:rFonts w:asciiTheme="majorHAnsi" w:hAnsiTheme="majorHAnsi"/>
        </w:rPr>
        <w:tab/>
      </w:r>
      <w:r w:rsidR="00524316" w:rsidRPr="00D900FD">
        <w:rPr>
          <w:rFonts w:asciiTheme="majorHAnsi" w:hAnsiTheme="majorHAnsi"/>
        </w:rPr>
        <w:tab/>
        <w:t>Ort</w:t>
      </w:r>
    </w:p>
    <w:p w:rsidR="00524316" w:rsidRPr="00D900FD" w:rsidRDefault="0003695E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6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Telefon</w:t>
      </w:r>
    </w:p>
    <w:p w:rsidR="00524316" w:rsidRDefault="0003695E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7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E-Mail-Adress</w:t>
      </w:r>
      <w:r w:rsidR="00892A97">
        <w:rPr>
          <w:rFonts w:asciiTheme="majorHAnsi" w:hAnsiTheme="majorHAnsi"/>
        </w:rPr>
        <w:t>e</w:t>
      </w:r>
      <w:r w:rsidR="00524316" w:rsidRPr="00D900FD">
        <w:rPr>
          <w:rFonts w:asciiTheme="majorHAnsi" w:hAnsiTheme="majorHAnsi"/>
        </w:rPr>
        <w:br/>
      </w:r>
      <w:r>
        <w:rPr>
          <w:rFonts w:asciiTheme="majorHAnsi" w:hAnsiTheme="majorHAnsi"/>
        </w:rPr>
        <w:pict>
          <v:rect id="_x0000_i1038" style="width:487.35pt;height:1pt" o:hralign="center" o:hrstd="t" o:hr="t" fillcolor="#a0a0a0" stroked="f"/>
        </w:pict>
      </w:r>
    </w:p>
    <w:p w:rsidR="00E64794" w:rsidRDefault="00E64794" w:rsidP="00524316"/>
    <w:p w:rsidR="00E64794" w:rsidRDefault="00E64794" w:rsidP="00524316"/>
    <w:p w:rsidR="00E64794" w:rsidRDefault="00E64794" w:rsidP="00E64794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Prüfung durch verantwortliche Stelle / Geschäftsleitung</w:t>
      </w:r>
    </w:p>
    <w:p w:rsidR="001A2BD8" w:rsidRPr="00D900FD" w:rsidRDefault="001A2BD8" w:rsidP="001A2BD8">
      <w:pPr>
        <w:rPr>
          <w:rFonts w:asciiTheme="majorHAnsi" w:hAnsiTheme="majorHAnsi"/>
        </w:rPr>
      </w:pPr>
      <w:r>
        <w:rPr>
          <w:rFonts w:asciiTheme="majorHAnsi" w:hAnsiTheme="majorHAnsi"/>
        </w:rPr>
        <w:t>Verantwortliche Stelle/Geschäftsleitung</w:t>
      </w:r>
      <w:r w:rsidR="0003695E">
        <w:rPr>
          <w:rFonts w:asciiTheme="majorHAnsi" w:hAnsiTheme="majorHAnsi"/>
        </w:rPr>
        <w:pict>
          <v:rect id="_x0000_i1039" style="width:487.35pt;height:1pt" o:hralign="center" o:hrstd="t" o:hr="t" fillcolor="#a0a0a0" stroked="f"/>
        </w:pict>
      </w:r>
      <w:r w:rsidRPr="00D900FD">
        <w:rPr>
          <w:rFonts w:asciiTheme="majorHAnsi" w:hAnsiTheme="majorHAnsi"/>
        </w:rPr>
        <w:br/>
      </w:r>
      <w:r>
        <w:rPr>
          <w:rFonts w:asciiTheme="majorHAnsi" w:hAnsiTheme="majorHAnsi"/>
        </w:rPr>
        <w:t>Datum</w:t>
      </w:r>
    </w:p>
    <w:p w:rsidR="001A2BD8" w:rsidRPr="00D900FD" w:rsidRDefault="0003695E" w:rsidP="001A2BD8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40" style="width:487.35pt;height:1pt" o:hralign="center" o:hrstd="t" o:hr="t" fillcolor="#a0a0a0" stroked="f"/>
        </w:pict>
      </w:r>
      <w:r w:rsidR="001A2BD8" w:rsidRPr="00D900FD">
        <w:rPr>
          <w:rFonts w:asciiTheme="majorHAnsi" w:hAnsiTheme="majorHAnsi"/>
        </w:rPr>
        <w:br/>
      </w:r>
      <w:r w:rsidR="001A2BD8">
        <w:rPr>
          <w:rFonts w:asciiTheme="majorHAnsi" w:hAnsiTheme="majorHAnsi"/>
        </w:rPr>
        <w:t>Unterschrift</w:t>
      </w:r>
      <w:r w:rsidR="001A2BD8" w:rsidRPr="00D900FD">
        <w:rPr>
          <w:rFonts w:asciiTheme="majorHAnsi" w:hAnsiTheme="majorHAnsi"/>
        </w:rPr>
        <w:tab/>
      </w:r>
      <w:r w:rsidR="001A2BD8" w:rsidRPr="00D900FD">
        <w:rPr>
          <w:rFonts w:asciiTheme="majorHAnsi" w:hAnsiTheme="majorHAnsi"/>
        </w:rPr>
        <w:tab/>
      </w:r>
      <w:r w:rsidR="001A2BD8" w:rsidRPr="00D900FD">
        <w:rPr>
          <w:rFonts w:asciiTheme="majorHAnsi" w:hAnsiTheme="majorHAnsi"/>
        </w:rPr>
        <w:tab/>
      </w:r>
    </w:p>
    <w:p w:rsidR="001A2BD8" w:rsidRPr="001A2BD8" w:rsidRDefault="0003695E" w:rsidP="001A2BD8">
      <w:pPr>
        <w:rPr>
          <w:rFonts w:ascii="Calibri" w:hAnsi="Calibri"/>
        </w:rPr>
      </w:pPr>
      <w:r>
        <w:rPr>
          <w:rFonts w:asciiTheme="majorHAnsi" w:hAnsiTheme="majorHAnsi"/>
        </w:rPr>
        <w:pict>
          <v:rect id="_x0000_i1041" style="width:487.35pt;height:1pt" o:hralign="center" o:hrstd="t" o:hr="t" fillcolor="#a0a0a0" stroked="f"/>
        </w:pict>
      </w:r>
    </w:p>
    <w:sectPr w:rsidR="001A2BD8" w:rsidRPr="001A2BD8" w:rsidSect="00AB62D3">
      <w:footerReference w:type="default" r:id="rId10"/>
      <w:headerReference w:type="first" r:id="rId11"/>
      <w:footerReference w:type="first" r:id="rId12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95E" w:rsidRDefault="0003695E">
      <w:pPr>
        <w:spacing w:before="0" w:after="0"/>
      </w:pPr>
      <w:r>
        <w:separator/>
      </w:r>
    </w:p>
  </w:endnote>
  <w:endnote w:type="continuationSeparator" w:id="0">
    <w:p w:rsidR="0003695E" w:rsidRDefault="000369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alias w:val="Titel"/>
      <w:tag w:val=""/>
      <w:id w:val="1580562133"/>
      <w:placeholder>
        <w:docPart w:val="27C78F0D1ED8484196FAB03129495B5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B62D3" w:rsidRDefault="000543E8">
        <w:pPr>
          <w:pStyle w:val="Fuzeile"/>
        </w:pPr>
        <w:r>
          <w:rPr>
            <w:rFonts w:ascii="Calibri" w:hAnsi="Calibri"/>
          </w:rPr>
          <w:t>c_1_FSHolzner_DATANIS_Verzeichnis_von_Verarbeitungstätigkeiten_Vorblatt_Version_101_Kundenversion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DECF83D037294BB688E3DC56BE16AD2D"/>
      </w:placeholder>
      <w:temporary/>
      <w:showingPlcHdr/>
      <w15:appearance w15:val="hidden"/>
    </w:sdtPr>
    <w:sdtEndPr/>
    <w:sdtContent>
      <w:p w:rsidR="00AB62D3" w:rsidRDefault="00AB62D3">
        <w:pPr>
          <w:pStyle w:val="Fuzeile"/>
        </w:pPr>
        <w:r>
          <w:t>[Hier eingeben]</w:t>
        </w:r>
      </w:p>
    </w:sdtContent>
  </w:sdt>
  <w:p w:rsidR="009B2BC7" w:rsidRDefault="009B2B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95E" w:rsidRDefault="0003695E">
      <w:pPr>
        <w:spacing w:before="0" w:after="0"/>
      </w:pPr>
      <w:r>
        <w:separator/>
      </w:r>
    </w:p>
  </w:footnote>
  <w:footnote w:type="continuationSeparator" w:id="0">
    <w:p w:rsidR="0003695E" w:rsidRDefault="000369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>
      <w:tc>
        <w:tcPr>
          <w:tcW w:w="2500" w:type="pct"/>
          <w:vAlign w:val="bottom"/>
        </w:tcPr>
        <w:p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D6352" w:rsidRDefault="003D63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251C7"/>
    <w:rsid w:val="00034311"/>
    <w:rsid w:val="0003695E"/>
    <w:rsid w:val="00052010"/>
    <w:rsid w:val="000543E8"/>
    <w:rsid w:val="00107EC2"/>
    <w:rsid w:val="00183866"/>
    <w:rsid w:val="00186947"/>
    <w:rsid w:val="001A2BD8"/>
    <w:rsid w:val="001C7333"/>
    <w:rsid w:val="001D3ED7"/>
    <w:rsid w:val="002420C0"/>
    <w:rsid w:val="00245311"/>
    <w:rsid w:val="00257AC5"/>
    <w:rsid w:val="00351CBF"/>
    <w:rsid w:val="003D6352"/>
    <w:rsid w:val="00402EFC"/>
    <w:rsid w:val="00423F45"/>
    <w:rsid w:val="004D40D2"/>
    <w:rsid w:val="00524316"/>
    <w:rsid w:val="005E38BB"/>
    <w:rsid w:val="005E473A"/>
    <w:rsid w:val="006C4275"/>
    <w:rsid w:val="0075194B"/>
    <w:rsid w:val="007777FA"/>
    <w:rsid w:val="00792CB1"/>
    <w:rsid w:val="007A567B"/>
    <w:rsid w:val="007D5F31"/>
    <w:rsid w:val="00851401"/>
    <w:rsid w:val="00872EBA"/>
    <w:rsid w:val="00892A97"/>
    <w:rsid w:val="00920931"/>
    <w:rsid w:val="009B2BC7"/>
    <w:rsid w:val="00A27CBD"/>
    <w:rsid w:val="00A31425"/>
    <w:rsid w:val="00A57E74"/>
    <w:rsid w:val="00A72BB4"/>
    <w:rsid w:val="00AB62D3"/>
    <w:rsid w:val="00AE6FCA"/>
    <w:rsid w:val="00B545FE"/>
    <w:rsid w:val="00BA6DD5"/>
    <w:rsid w:val="00BF6654"/>
    <w:rsid w:val="00D458B1"/>
    <w:rsid w:val="00D900FD"/>
    <w:rsid w:val="00D90B7F"/>
    <w:rsid w:val="00E64794"/>
    <w:rsid w:val="00E64A2F"/>
    <w:rsid w:val="00EE4BBD"/>
    <w:rsid w:val="00F262F8"/>
    <w:rsid w:val="00F3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7E7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7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794"/>
    <w:rPr>
      <w:rFonts w:ascii="Segoe UI" w:hAnsi="Segoe UI" w:cs="Segoe UI"/>
      <w:kern w:val="2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7E7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F83D037294BB688E3DC56BE16A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07810-04DB-4B27-9EA9-2585EDE30F8A}"/>
      </w:docPartPr>
      <w:docPartBody>
        <w:p w:rsidR="00EE7A03" w:rsidRDefault="009C3705" w:rsidP="009C3705">
          <w:pPr>
            <w:pStyle w:val="DECF83D037294BB688E3DC56BE16AD2D"/>
          </w:pPr>
          <w:r>
            <w:t>[Hier eingeben]</w:t>
          </w:r>
        </w:p>
      </w:docPartBody>
    </w:docPart>
    <w:docPart>
      <w:docPartPr>
        <w:name w:val="27C78F0D1ED8484196FAB03129495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ACC9-172A-49B2-B298-050D2AB1C5AD}"/>
      </w:docPartPr>
      <w:docPartBody>
        <w:p w:rsidR="00EE7A03" w:rsidRDefault="009C3705">
          <w:r w:rsidRPr="00850B2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5"/>
    <w:rsid w:val="00010624"/>
    <w:rsid w:val="005A2EB9"/>
    <w:rsid w:val="008765F2"/>
    <w:rsid w:val="009C3705"/>
    <w:rsid w:val="00E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F83D037294BB688E3DC56BE16AD2D">
    <w:name w:val="DECF83D037294BB688E3DC56BE16AD2D"/>
    <w:rsid w:val="009C3705"/>
  </w:style>
  <w:style w:type="character" w:styleId="Platzhaltertext">
    <w:name w:val="Placeholder Text"/>
    <w:basedOn w:val="Absatz-Standardschriftart"/>
    <w:uiPriority w:val="99"/>
    <w:semiHidden/>
    <w:rsid w:val="009C37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1277ED7D-3BE8-43DA-B5B4-668714A2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104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a_1_1_DATANIS_Verzeichnis_von_Verarbeitungstätigkeiten_Vorblatt_Version_101_Kundenversion</vt:lpstr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c_1_FSHolzner_DATANIS_Verzeichnis_von_Verarbeitungstätigkeiten_Vorblatt_Version_101_Kundenversion</dc:title>
  <dc:creator>DATANIS // TFG Medien</dc:creator>
  <cp:keywords/>
  <cp:lastModifiedBy>Doris Kühner</cp:lastModifiedBy>
  <cp:revision>30</cp:revision>
  <cp:lastPrinted>2018-06-06T15:34:00Z</cp:lastPrinted>
  <dcterms:created xsi:type="dcterms:W3CDTF">2018-03-09T14:49:00Z</dcterms:created>
  <dcterms:modified xsi:type="dcterms:W3CDTF">2018-07-20T11:27:00Z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