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7C2E" w14:textId="06677ABE" w:rsidR="003D6352" w:rsidRPr="003A74D2" w:rsidRDefault="00DC3406">
      <w:pPr>
        <w:pStyle w:val="Titel"/>
        <w:rPr>
          <w:color w:val="92D050"/>
          <w:sz w:val="40"/>
          <w:szCs w:val="40"/>
        </w:rPr>
      </w:pPr>
      <w:r>
        <w:rPr>
          <w:noProof/>
          <w:color w:val="92D05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7B7C7B" wp14:editId="777B7C7C">
            <wp:simplePos x="0" y="0"/>
            <wp:positionH relativeFrom="margin">
              <wp:posOffset>4686300</wp:posOffset>
            </wp:positionH>
            <wp:positionV relativeFrom="margin">
              <wp:posOffset>109855</wp:posOffset>
            </wp:positionV>
            <wp:extent cx="1504950" cy="29083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3919" w:rsidRPr="00AA5DC2">
        <w:rPr>
          <w:color w:val="92D050"/>
          <w:sz w:val="36"/>
          <w:szCs w:val="36"/>
        </w:rPr>
        <w:t>BEZEICHNUNG DER</w:t>
      </w:r>
      <w:r w:rsidR="00423F45" w:rsidRPr="00AA5DC2">
        <w:rPr>
          <w:color w:val="92D050"/>
          <w:sz w:val="36"/>
          <w:szCs w:val="36"/>
        </w:rPr>
        <w:t xml:space="preserve"> Verarbeitungstätigkeit</w:t>
      </w:r>
      <w:r w:rsidR="0008404F">
        <w:rPr>
          <w:color w:val="92D050"/>
          <w:sz w:val="40"/>
          <w:szCs w:val="40"/>
        </w:rPr>
        <w:br/>
      </w:r>
      <w:bookmarkStart w:id="0" w:name="_GoBack"/>
      <w:bookmarkEnd w:id="0"/>
      <w:r w:rsidR="00DE6A01">
        <w:rPr>
          <w:color w:val="92D050"/>
          <w:sz w:val="24"/>
          <w:szCs w:val="24"/>
        </w:rPr>
        <w:t xml:space="preserve">KONTAKTANBAHNUNG </w:t>
      </w:r>
      <w:r w:rsidR="0008404F" w:rsidRPr="00AA5DC2">
        <w:rPr>
          <w:color w:val="92D050"/>
          <w:sz w:val="24"/>
          <w:szCs w:val="24"/>
        </w:rPr>
        <w:t>(Mindestinhalt)</w:t>
      </w:r>
    </w:p>
    <w:p w14:paraId="777B7C2F" w14:textId="01C8A6E6" w:rsidR="003D6352" w:rsidRDefault="00C23919" w:rsidP="00423F45">
      <w:pPr>
        <w:pStyle w:val="berschrift1"/>
        <w:shd w:val="clear" w:color="auto" w:fill="92D050"/>
        <w:rPr>
          <w:b/>
          <w:caps w:val="0"/>
        </w:rPr>
      </w:pPr>
      <w:r>
        <w:rPr>
          <w:b/>
          <w:caps w:val="0"/>
        </w:rPr>
        <w:t>Datum der Anlegung:</w:t>
      </w:r>
      <w:r>
        <w:rPr>
          <w:b/>
          <w:caps w:val="0"/>
        </w:rPr>
        <w:tab/>
      </w:r>
      <w:r w:rsidR="008E1AA0">
        <w:rPr>
          <w:b/>
          <w:caps w:val="0"/>
        </w:rPr>
        <w:t>16.04.2018</w:t>
      </w:r>
      <w:r>
        <w:rPr>
          <w:b/>
          <w:caps w:val="0"/>
        </w:rPr>
        <w:tab/>
      </w:r>
      <w:r>
        <w:rPr>
          <w:b/>
          <w:caps w:val="0"/>
        </w:rPr>
        <w:tab/>
      </w:r>
      <w:r>
        <w:rPr>
          <w:b/>
          <w:caps w:val="0"/>
        </w:rPr>
        <w:tab/>
        <w:t>Datum der letzten Änderung: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1D36AB" w14:paraId="777B7C35" w14:textId="7777777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30" w14:textId="77777777" w:rsidR="00B93F55" w:rsidRDefault="00346121" w:rsidP="007A567B">
            <w:pPr>
              <w:rPr>
                <w:rFonts w:asciiTheme="majorHAnsi" w:hAnsiTheme="majorHAnsi"/>
                <w:bCs w:val="0"/>
              </w:rPr>
            </w:pPr>
            <w:r w:rsidRPr="00346121">
              <w:rPr>
                <w:rFonts w:asciiTheme="majorHAnsi" w:hAnsiTheme="majorHAnsi"/>
                <w:b w:val="0"/>
              </w:rPr>
              <w:t>Bezeichnung der Verarbeitungstätigkeit</w:t>
            </w:r>
          </w:p>
          <w:p w14:paraId="777B7C31" w14:textId="77777777" w:rsidR="00346121" w:rsidRDefault="00346121" w:rsidP="007A567B">
            <w:pPr>
              <w:rPr>
                <w:rFonts w:asciiTheme="majorHAnsi" w:hAnsiTheme="majorHAnsi"/>
                <w:bCs w:val="0"/>
              </w:rPr>
            </w:pPr>
          </w:p>
          <w:p w14:paraId="777B7C32" w14:textId="77777777" w:rsidR="00346121" w:rsidRDefault="00346121" w:rsidP="007A567B">
            <w:pPr>
              <w:rPr>
                <w:rFonts w:asciiTheme="majorHAnsi" w:hAnsiTheme="majorHAnsi"/>
                <w:bCs w:val="0"/>
              </w:rPr>
            </w:pPr>
          </w:p>
          <w:p w14:paraId="777B7C33" w14:textId="77777777" w:rsidR="00346121" w:rsidRPr="001D36AB" w:rsidRDefault="00346121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777B7C34" w14:textId="654C8356" w:rsidR="001D36AB" w:rsidRPr="00B84F90" w:rsidRDefault="00D21334" w:rsidP="007A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B84F90">
              <w:rPr>
                <w:rFonts w:asciiTheme="majorHAnsi" w:hAnsiTheme="majorHAnsi"/>
                <w:b w:val="0"/>
              </w:rPr>
              <w:t>Kontakta</w:t>
            </w:r>
            <w:r w:rsidR="00B84F90" w:rsidRPr="00B84F90">
              <w:rPr>
                <w:rFonts w:asciiTheme="majorHAnsi" w:hAnsiTheme="majorHAnsi"/>
                <w:b w:val="0"/>
              </w:rPr>
              <w:t>ufnahme und/oder Terminvereinbarung</w:t>
            </w:r>
            <w:r w:rsidRPr="00B84F90">
              <w:rPr>
                <w:rFonts w:asciiTheme="majorHAnsi" w:hAnsiTheme="majorHAnsi"/>
                <w:b w:val="0"/>
              </w:rPr>
              <w:t xml:space="preserve"> mit einem Interessenten </w:t>
            </w:r>
          </w:p>
        </w:tc>
      </w:tr>
      <w:tr w:rsidR="001D36AB" w14:paraId="777B7C3C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36" w14:textId="77777777"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Verantwortliche Abteilung</w:t>
            </w:r>
          </w:p>
          <w:p w14:paraId="777B7C37" w14:textId="77777777"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Ansprechpartner</w:t>
            </w:r>
          </w:p>
          <w:p w14:paraId="777B7C38" w14:textId="77777777"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Telefon</w:t>
            </w:r>
          </w:p>
          <w:p w14:paraId="777B7C39" w14:textId="77777777" w:rsidR="00346121" w:rsidRDefault="00346121" w:rsidP="00346121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br/>
              <w:t>E-Mail-Adresse</w:t>
            </w:r>
          </w:p>
          <w:p w14:paraId="777B7C3A" w14:textId="77777777" w:rsidR="001D36AB" w:rsidRPr="001D36AB" w:rsidRDefault="001D36AB" w:rsidP="007A567B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tcW w:w="6198" w:type="dxa"/>
          </w:tcPr>
          <w:p w14:paraId="3FB20B03" w14:textId="77777777" w:rsidR="001D36AB" w:rsidRDefault="005A076A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FS Holzner GmbH</w:t>
            </w:r>
            <w:r w:rsidR="00B47598">
              <w:rPr>
                <w:rFonts w:asciiTheme="majorHAnsi" w:hAnsiTheme="majorHAnsi"/>
              </w:rPr>
              <w:t>, Geschäftsleitung</w:t>
            </w:r>
          </w:p>
          <w:p w14:paraId="11118854" w14:textId="77777777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0413B292" w14:textId="0442E553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Andrea Holzner, Geschäftsführerin</w:t>
            </w:r>
          </w:p>
          <w:p w14:paraId="4690A4D5" w14:textId="77777777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48EAEFF9" w14:textId="77777777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07961 – 3003-0</w:t>
            </w:r>
          </w:p>
          <w:p w14:paraId="748FA618" w14:textId="77777777" w:rsidR="00B47598" w:rsidRDefault="00B47598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3B" w14:textId="6B9F359C" w:rsidR="00B47598" w:rsidRDefault="00492F0B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Andrea.holzner@schips.de</w:t>
            </w:r>
          </w:p>
        </w:tc>
      </w:tr>
      <w:tr w:rsidR="00AD77D3" w14:paraId="777B7C41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3D" w14:textId="77777777" w:rsidR="00AD77D3" w:rsidRDefault="00AD77D3" w:rsidP="00AD77D3">
            <w:pPr>
              <w:rPr>
                <w:rFonts w:asciiTheme="majorHAnsi" w:hAnsiTheme="majorHAnsi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Zweck der Verarbeitung</w:t>
            </w:r>
          </w:p>
          <w:p w14:paraId="777B7C3E" w14:textId="77777777" w:rsidR="00AD77D3" w:rsidRDefault="00AD77D3" w:rsidP="00AD77D3">
            <w:pPr>
              <w:rPr>
                <w:rFonts w:asciiTheme="majorHAnsi" w:hAnsiTheme="majorHAnsi"/>
              </w:rPr>
            </w:pPr>
          </w:p>
          <w:p w14:paraId="777B7C3F" w14:textId="77777777" w:rsidR="00AD77D3" w:rsidRPr="001D36AB" w:rsidRDefault="00AD77D3" w:rsidP="00346121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777B7C40" w14:textId="4B18F8FE" w:rsidR="00AD77D3" w:rsidRDefault="00A70705" w:rsidP="007A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Kontaktanbahnung mit einem Interessenten</w:t>
            </w:r>
          </w:p>
        </w:tc>
      </w:tr>
      <w:tr w:rsidR="001D36AB" w14:paraId="777B7C46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42" w14:textId="77777777" w:rsidR="001D36AB" w:rsidRPr="001D36AB" w:rsidRDefault="00AD77D3" w:rsidP="007A567B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</w:rPr>
              <w:t>Art</w:t>
            </w:r>
            <w:r w:rsidR="001D36AB" w:rsidRPr="001D36AB">
              <w:rPr>
                <w:rFonts w:asciiTheme="majorHAnsi" w:hAnsiTheme="majorHAnsi"/>
                <w:b w:val="0"/>
              </w:rPr>
              <w:t xml:space="preserve"> der Verarbeitung</w:t>
            </w:r>
            <w:r>
              <w:rPr>
                <w:rFonts w:asciiTheme="majorHAnsi" w:hAnsiTheme="majorHAnsi"/>
                <w:b w:val="0"/>
              </w:rPr>
              <w:t xml:space="preserve"> (z.B. Software)</w:t>
            </w:r>
          </w:p>
          <w:p w14:paraId="777B7C43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777B7C44" w14:textId="77777777"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777B7C45" w14:textId="1FB502DF" w:rsidR="001D36AB" w:rsidRDefault="00320222" w:rsidP="007A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Die Kontaktdaten des Interessenten </w:t>
            </w:r>
            <w:r w:rsidR="0063166C">
              <w:rPr>
                <w:rFonts w:asciiTheme="majorHAnsi" w:hAnsiTheme="majorHAnsi"/>
              </w:rPr>
              <w:t xml:space="preserve">und der Termin für ein Treffen mit dem Interessenten </w:t>
            </w:r>
            <w:r>
              <w:rPr>
                <w:rFonts w:asciiTheme="majorHAnsi" w:hAnsiTheme="majorHAnsi"/>
              </w:rPr>
              <w:t xml:space="preserve">werden </w:t>
            </w:r>
            <w:r w:rsidR="00537A1C">
              <w:rPr>
                <w:rFonts w:asciiTheme="majorHAnsi" w:hAnsiTheme="majorHAnsi"/>
              </w:rPr>
              <w:t xml:space="preserve">im Microsoft Outlook </w:t>
            </w:r>
            <w:r w:rsidR="0063166C">
              <w:rPr>
                <w:rFonts w:asciiTheme="majorHAnsi" w:hAnsiTheme="majorHAnsi"/>
              </w:rPr>
              <w:t>gespeichert.</w:t>
            </w:r>
          </w:p>
        </w:tc>
      </w:tr>
      <w:tr w:rsidR="001D36AB" w14:paraId="777B7C4C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47" w14:textId="77777777" w:rsidR="001D36AB" w:rsidRP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  <w:r w:rsidRPr="001D36AB">
              <w:rPr>
                <w:rFonts w:asciiTheme="majorHAnsi" w:hAnsiTheme="majorHAnsi"/>
                <w:b w:val="0"/>
              </w:rPr>
              <w:t>Kategorien betroffener Personen</w:t>
            </w:r>
            <w:r w:rsidR="00A13C58">
              <w:rPr>
                <w:rFonts w:asciiTheme="majorHAnsi" w:hAnsiTheme="majorHAnsi"/>
                <w:b w:val="0"/>
              </w:rPr>
              <w:t>gruppen</w:t>
            </w:r>
          </w:p>
          <w:p w14:paraId="777B7C48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777B7C49" w14:textId="77777777" w:rsidR="001D36AB" w:rsidRDefault="001D36AB" w:rsidP="007A567B">
            <w:pPr>
              <w:rPr>
                <w:rFonts w:asciiTheme="majorHAnsi" w:hAnsiTheme="majorHAnsi"/>
                <w:b w:val="0"/>
                <w:bCs w:val="0"/>
              </w:rPr>
            </w:pPr>
          </w:p>
          <w:p w14:paraId="777B7C4A" w14:textId="77777777" w:rsidR="001D36AB" w:rsidRDefault="001D36AB" w:rsidP="007A567B">
            <w:pPr>
              <w:rPr>
                <w:rFonts w:asciiTheme="majorHAnsi" w:hAnsiTheme="majorHAnsi"/>
              </w:rPr>
            </w:pPr>
          </w:p>
        </w:tc>
        <w:tc>
          <w:tcPr>
            <w:tcW w:w="6198" w:type="dxa"/>
          </w:tcPr>
          <w:p w14:paraId="777B7C4B" w14:textId="2E014FCD" w:rsidR="0057695F" w:rsidRPr="000017DB" w:rsidRDefault="00B415EB" w:rsidP="00562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-18131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FD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Beschäftigte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-1870440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36A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Interessenten</w:t>
            </w:r>
            <w:r w:rsidR="00562F96" w:rsidRP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94549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Lieferanten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-15513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Kunden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8560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Patienten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4362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Mitglieder</w:t>
            </w:r>
            <w:r w:rsidR="00562F96">
              <w:rPr>
                <w:rFonts w:asciiTheme="majorHAnsi" w:hAnsiTheme="majorHAnsi"/>
              </w:rPr>
              <w:br/>
            </w:r>
            <w:sdt>
              <w:sdtPr>
                <w:rPr>
                  <w:rFonts w:eastAsia="MS Gothic" w:cs="Segoe UI Symbol"/>
                </w:rPr>
                <w:id w:val="114756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9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2F96" w:rsidRPr="00562F96">
              <w:rPr>
                <w:rFonts w:asciiTheme="majorHAnsi" w:hAnsiTheme="majorHAnsi"/>
              </w:rPr>
              <w:t xml:space="preserve"> </w:t>
            </w:r>
            <w:r w:rsidR="0057695F" w:rsidRPr="00562F96">
              <w:rPr>
                <w:rFonts w:asciiTheme="majorHAnsi" w:hAnsiTheme="majorHAnsi"/>
              </w:rPr>
              <w:t>Sonstige:</w:t>
            </w:r>
            <w:r w:rsidR="0057695F">
              <w:rPr>
                <w:rFonts w:asciiTheme="majorHAnsi" w:hAnsiTheme="majorHAnsi"/>
              </w:rPr>
              <w:t xml:space="preserve"> </w:t>
            </w:r>
          </w:p>
        </w:tc>
      </w:tr>
      <w:tr w:rsidR="001D36AB" w14:paraId="777B7C51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4D" w14:textId="77777777" w:rsidR="001D36AB" w:rsidRPr="003E7DED" w:rsidRDefault="003E7DED" w:rsidP="007A567B">
            <w:pPr>
              <w:rPr>
                <w:rFonts w:asciiTheme="majorHAnsi" w:hAnsiTheme="majorHAnsi"/>
                <w:b w:val="0"/>
              </w:rPr>
            </w:pPr>
            <w:r w:rsidRPr="003E7DED">
              <w:rPr>
                <w:rFonts w:asciiTheme="majorHAnsi" w:hAnsiTheme="majorHAnsi"/>
                <w:b w:val="0"/>
              </w:rPr>
              <w:t>Beschreibung der Datenkategorien</w:t>
            </w:r>
          </w:p>
        </w:tc>
        <w:tc>
          <w:tcPr>
            <w:tcW w:w="6198" w:type="dxa"/>
          </w:tcPr>
          <w:p w14:paraId="777B7C4E" w14:textId="6B37014D" w:rsidR="001D36AB" w:rsidRPr="00556456" w:rsidRDefault="00B415EB" w:rsidP="00556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sdt>
              <w:sdtPr>
                <w:rPr>
                  <w:rFonts w:eastAsia="MS Gothic" w:cs="Segoe UI Symbol"/>
                </w:rPr>
                <w:id w:val="1391378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459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556456" w:rsidRPr="00556456">
              <w:rPr>
                <w:rFonts w:asciiTheme="majorHAnsi" w:hAnsiTheme="majorHAnsi"/>
                <w:i/>
              </w:rPr>
              <w:t xml:space="preserve"> </w:t>
            </w:r>
            <w:r w:rsidR="00BB3459" w:rsidRPr="00BB3459">
              <w:rPr>
                <w:rFonts w:asciiTheme="majorHAnsi" w:hAnsiTheme="majorHAnsi"/>
              </w:rPr>
              <w:t>Name, Vorname, Telefonnummer, evtl. E-Mail-Adresse</w:t>
            </w:r>
          </w:p>
          <w:p w14:paraId="777B7C4F" w14:textId="064AC92D" w:rsidR="003E7DED" w:rsidRPr="00556456" w:rsidRDefault="00B415EB" w:rsidP="005564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sdt>
              <w:sdtPr>
                <w:rPr>
                  <w:rFonts w:eastAsia="MS Gothic" w:cs="Segoe UI Symbol"/>
                </w:rPr>
                <w:id w:val="99391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45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56456" w:rsidRPr="00556456">
              <w:rPr>
                <w:rFonts w:asciiTheme="majorHAnsi" w:hAnsiTheme="majorHAnsi"/>
              </w:rPr>
              <w:t xml:space="preserve"> </w:t>
            </w:r>
            <w:r w:rsidR="003E7DED" w:rsidRPr="00556456">
              <w:rPr>
                <w:rFonts w:asciiTheme="majorHAnsi" w:hAnsiTheme="majorHAnsi"/>
              </w:rPr>
              <w:t>Besondere Arten personenbezogener Daten</w:t>
            </w:r>
            <w:r w:rsidR="00374718">
              <w:rPr>
                <w:rFonts w:asciiTheme="majorHAnsi" w:hAnsiTheme="majorHAnsi"/>
              </w:rPr>
              <w:t xml:space="preserve">: </w:t>
            </w:r>
            <w:r w:rsidR="00374718" w:rsidRPr="00374718">
              <w:rPr>
                <w:rFonts w:asciiTheme="majorHAnsi" w:hAnsiTheme="majorHAnsi"/>
              </w:rPr>
              <w:t>KEINE</w:t>
            </w:r>
          </w:p>
          <w:p w14:paraId="777B7C50" w14:textId="77777777" w:rsidR="003E7DED" w:rsidRPr="003E7DED" w:rsidRDefault="003E7DED" w:rsidP="003E7DED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1D36AB" w14:paraId="777B7C5A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52" w14:textId="77777777" w:rsidR="001D36AB" w:rsidRPr="003E7DED" w:rsidRDefault="003E7DED" w:rsidP="007A567B">
            <w:pPr>
              <w:rPr>
                <w:rFonts w:asciiTheme="majorHAnsi" w:hAnsiTheme="majorHAnsi"/>
                <w:b w:val="0"/>
              </w:rPr>
            </w:pPr>
            <w:r w:rsidRPr="003E7DED">
              <w:rPr>
                <w:rFonts w:asciiTheme="majorHAnsi" w:hAnsiTheme="majorHAnsi"/>
                <w:b w:val="0"/>
              </w:rPr>
              <w:t>Kategorien von Empfängern</w:t>
            </w:r>
            <w:r w:rsidR="00A13C58">
              <w:rPr>
                <w:rFonts w:asciiTheme="majorHAnsi" w:hAnsiTheme="majorHAnsi"/>
                <w:b w:val="0"/>
              </w:rPr>
              <w:t xml:space="preserve"> (soweit nicht Auftragsverarbeiter)</w:t>
            </w:r>
            <w:r w:rsidRPr="003E7DED">
              <w:rPr>
                <w:rFonts w:asciiTheme="majorHAnsi" w:hAnsiTheme="majorHAnsi"/>
                <w:b w:val="0"/>
              </w:rPr>
              <w:t>, gegenüber denen die personenbezogenen Daten offengelegt worden sind oder noch werden</w:t>
            </w:r>
          </w:p>
        </w:tc>
        <w:tc>
          <w:tcPr>
            <w:tcW w:w="6198" w:type="dxa"/>
          </w:tcPr>
          <w:p w14:paraId="777B7C53" w14:textId="416CA3AF" w:rsidR="003E7DED" w:rsidRPr="00723879" w:rsidRDefault="00B415EB" w:rsidP="00723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156202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2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723879" w:rsidRPr="00723879">
              <w:rPr>
                <w:rFonts w:asciiTheme="majorHAnsi" w:hAnsiTheme="majorHAnsi"/>
              </w:rPr>
              <w:t xml:space="preserve"> </w:t>
            </w:r>
            <w:r w:rsidR="003E7DED" w:rsidRPr="00723879">
              <w:rPr>
                <w:rFonts w:asciiTheme="majorHAnsi" w:hAnsiTheme="majorHAnsi"/>
              </w:rPr>
              <w:t xml:space="preserve">Intern </w:t>
            </w:r>
          </w:p>
          <w:p w14:paraId="777B7C54" w14:textId="137519DE" w:rsidR="003E7DED" w:rsidRPr="00723879" w:rsidRDefault="003E7DED" w:rsidP="00723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879">
              <w:rPr>
                <w:rFonts w:asciiTheme="majorHAnsi" w:hAnsiTheme="majorHAnsi"/>
              </w:rPr>
              <w:t>(</w:t>
            </w:r>
            <w:r w:rsidR="001864B2">
              <w:rPr>
                <w:rFonts w:asciiTheme="majorHAnsi" w:hAnsiTheme="majorHAnsi"/>
              </w:rPr>
              <w:t xml:space="preserve">Geschäftsleitung, Kundenberater hat Zugriff auf </w:t>
            </w:r>
            <w:r w:rsidR="008A4734">
              <w:rPr>
                <w:rFonts w:asciiTheme="majorHAnsi" w:hAnsiTheme="majorHAnsi"/>
              </w:rPr>
              <w:t>d</w:t>
            </w:r>
            <w:r w:rsidR="0073473C">
              <w:rPr>
                <w:rFonts w:asciiTheme="majorHAnsi" w:hAnsiTheme="majorHAnsi"/>
              </w:rPr>
              <w:t>ie Termin</w:t>
            </w:r>
            <w:r w:rsidR="00FE5F5E">
              <w:rPr>
                <w:rFonts w:asciiTheme="majorHAnsi" w:hAnsiTheme="majorHAnsi"/>
              </w:rPr>
              <w:t>- und Kontaktverwaltung</w:t>
            </w:r>
            <w:r w:rsidRPr="00723879">
              <w:rPr>
                <w:rFonts w:asciiTheme="majorHAnsi" w:hAnsiTheme="majorHAnsi"/>
              </w:rPr>
              <w:t>)</w:t>
            </w:r>
          </w:p>
          <w:p w14:paraId="777B7C55" w14:textId="77777777" w:rsidR="003E7DED" w:rsidRDefault="003E7DED" w:rsidP="003E7DED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56" w14:textId="77777777" w:rsidR="003E7DED" w:rsidRPr="00723879" w:rsidRDefault="00B415EB" w:rsidP="00723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eastAsia="MS Gothic" w:cs="Segoe UI Symbol"/>
                </w:rPr>
                <w:id w:val="-4594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B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23879" w:rsidRPr="00723879">
              <w:rPr>
                <w:rFonts w:asciiTheme="majorHAnsi" w:hAnsiTheme="majorHAnsi"/>
              </w:rPr>
              <w:t xml:space="preserve"> </w:t>
            </w:r>
            <w:r w:rsidR="003E7DED" w:rsidRPr="00723879">
              <w:rPr>
                <w:rFonts w:asciiTheme="majorHAnsi" w:hAnsiTheme="majorHAnsi"/>
              </w:rPr>
              <w:t>Extern</w:t>
            </w:r>
          </w:p>
          <w:p w14:paraId="777B7C57" w14:textId="77777777" w:rsidR="003E7DED" w:rsidRPr="00723879" w:rsidRDefault="003E7DED" w:rsidP="00723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23879">
              <w:rPr>
                <w:rFonts w:asciiTheme="majorHAnsi" w:hAnsiTheme="majorHAnsi"/>
              </w:rPr>
              <w:t>(Empfängerkategorie)</w:t>
            </w:r>
          </w:p>
          <w:p w14:paraId="777B7C58" w14:textId="77777777" w:rsidR="003E7DED" w:rsidRDefault="003E7DED" w:rsidP="003E7DED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59" w14:textId="77777777" w:rsidR="003E7DED" w:rsidRPr="003E7DED" w:rsidRDefault="003E7DED" w:rsidP="003E7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77B7C5B" w14:textId="77777777" w:rsidR="008F1F1A" w:rsidRDefault="008F1F1A"/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539"/>
        <w:gridCol w:w="6198"/>
      </w:tblGrid>
      <w:tr w:rsidR="00D96F67" w14:paraId="777B7C64" w14:textId="77777777" w:rsidTr="001D3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5C" w14:textId="77777777" w:rsidR="00D96F67" w:rsidRPr="003E7DED" w:rsidRDefault="000A03AC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Datenübermittlung an Dritte</w:t>
            </w:r>
          </w:p>
        </w:tc>
        <w:tc>
          <w:tcPr>
            <w:tcW w:w="6198" w:type="dxa"/>
          </w:tcPr>
          <w:p w14:paraId="777B7C5D" w14:textId="2D9E85F2" w:rsidR="00D96F67" w:rsidRPr="00E400B1" w:rsidRDefault="00B415EB" w:rsidP="00E40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eastAsia="MS Gothic" w:cs="Segoe UI Symbol"/>
                </w:rPr>
                <w:id w:val="352841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F5E">
                  <w:rPr>
                    <w:rFonts w:ascii="MS Gothic" w:eastAsia="MS Gothic" w:hAnsi="MS Gothic" w:cs="Segoe UI Symbol" w:hint="eastAsia"/>
                  </w:rPr>
                  <w:t>☒</w:t>
                </w:r>
              </w:sdtContent>
            </w:sdt>
            <w:r w:rsidR="00E400B1" w:rsidRPr="00E400B1">
              <w:rPr>
                <w:rFonts w:asciiTheme="majorHAnsi" w:hAnsiTheme="majorHAnsi"/>
                <w:b w:val="0"/>
              </w:rPr>
              <w:t xml:space="preserve"> </w:t>
            </w:r>
            <w:r w:rsidR="000A03AC" w:rsidRPr="00E400B1">
              <w:rPr>
                <w:rFonts w:asciiTheme="majorHAnsi" w:hAnsiTheme="majorHAnsi"/>
                <w:b w:val="0"/>
              </w:rPr>
              <w:t>Datenübermittlung findet nicht statt und ist auch nicht geplant</w:t>
            </w:r>
          </w:p>
          <w:p w14:paraId="777B7C5E" w14:textId="77777777" w:rsidR="000A03AC" w:rsidRPr="00E400B1" w:rsidRDefault="00B415EB" w:rsidP="00E40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eastAsia="MS Gothic" w:cs="Segoe UI Symbol"/>
                </w:rPr>
                <w:id w:val="64216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B1">
                  <w:rPr>
                    <w:rFonts w:ascii="MS Gothic" w:eastAsia="MS Gothic" w:hAnsi="MS Gothic" w:cs="Segoe UI Symbol" w:hint="eastAsia"/>
                    <w:b w:val="0"/>
                  </w:rPr>
                  <w:t>☐</w:t>
                </w:r>
              </w:sdtContent>
            </w:sdt>
            <w:r w:rsidR="00E400B1" w:rsidRPr="00E400B1">
              <w:rPr>
                <w:rFonts w:asciiTheme="majorHAnsi" w:hAnsiTheme="majorHAnsi"/>
                <w:b w:val="0"/>
              </w:rPr>
              <w:t xml:space="preserve"> </w:t>
            </w:r>
            <w:r w:rsidR="000A03AC" w:rsidRPr="00E400B1">
              <w:rPr>
                <w:rFonts w:asciiTheme="majorHAnsi" w:hAnsiTheme="majorHAnsi"/>
                <w:b w:val="0"/>
              </w:rPr>
              <w:t>Datenübermittlung findet wie folgt statt</w:t>
            </w:r>
            <w:r w:rsidR="004930E6" w:rsidRPr="00E400B1">
              <w:rPr>
                <w:rFonts w:asciiTheme="majorHAnsi" w:hAnsiTheme="majorHAnsi"/>
                <w:b w:val="0"/>
              </w:rPr>
              <w:t>:</w:t>
            </w:r>
          </w:p>
          <w:p w14:paraId="777B7C5F" w14:textId="77777777" w:rsidR="004930E6" w:rsidRPr="004930E6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  <w:p w14:paraId="777B7C60" w14:textId="77777777" w:rsidR="004930E6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</w:p>
          <w:p w14:paraId="777B7C61" w14:textId="77777777" w:rsidR="004930E6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</w:rPr>
            </w:pPr>
          </w:p>
          <w:p w14:paraId="777B7C62" w14:textId="77777777" w:rsidR="004930E6" w:rsidRPr="000C1C61" w:rsidRDefault="00B415EB" w:rsidP="000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eastAsia="MS Gothic" w:cs="Segoe UI Symbol"/>
                </w:rPr>
                <w:id w:val="-129205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C61">
                  <w:rPr>
                    <w:rFonts w:ascii="MS Gothic" w:eastAsia="MS Gothic" w:hAnsi="MS Gothic" w:cs="Segoe UI Symbol" w:hint="eastAsia"/>
                    <w:b w:val="0"/>
                  </w:rPr>
                  <w:t>☐</w:t>
                </w:r>
              </w:sdtContent>
            </w:sdt>
            <w:r w:rsidR="000C1C61" w:rsidRPr="000C1C61">
              <w:rPr>
                <w:rFonts w:asciiTheme="majorHAnsi" w:hAnsiTheme="majorHAnsi"/>
                <w:b w:val="0"/>
              </w:rPr>
              <w:t xml:space="preserve"> </w:t>
            </w:r>
            <w:r w:rsidR="004930E6" w:rsidRPr="000C1C61">
              <w:rPr>
                <w:rFonts w:asciiTheme="majorHAnsi" w:hAnsiTheme="majorHAnsi"/>
                <w:b w:val="0"/>
              </w:rPr>
              <w:t>Drittland, und zwar:</w:t>
            </w:r>
          </w:p>
          <w:p w14:paraId="777B7C63" w14:textId="77777777" w:rsidR="004930E6" w:rsidRPr="000A03AC" w:rsidRDefault="004930E6" w:rsidP="004930E6">
            <w:pPr>
              <w:pStyle w:val="Listen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</w:p>
        </w:tc>
      </w:tr>
      <w:tr w:rsidR="00D96F67" w14:paraId="777B7C6C" w14:textId="77777777" w:rsidTr="001D3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65" w14:textId="77777777" w:rsidR="00D96F67" w:rsidRPr="003E7DED" w:rsidRDefault="004930E6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lastRenderedPageBreak/>
              <w:t>Nennung der konkreten Datenempfänger</w:t>
            </w:r>
          </w:p>
        </w:tc>
        <w:tc>
          <w:tcPr>
            <w:tcW w:w="6198" w:type="dxa"/>
          </w:tcPr>
          <w:p w14:paraId="777B7C67" w14:textId="3BDE801B" w:rsidR="004930E6" w:rsidRDefault="004930E6" w:rsidP="00FE5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55C07">
              <w:rPr>
                <w:rFonts w:asciiTheme="majorHAnsi" w:hAnsiTheme="majorHAnsi"/>
              </w:rPr>
              <w:t>Empfängerkategorie</w:t>
            </w:r>
            <w:r w:rsidR="00FE5F5E">
              <w:rPr>
                <w:rFonts w:asciiTheme="majorHAnsi" w:hAnsiTheme="majorHAnsi"/>
              </w:rPr>
              <w:br/>
            </w:r>
          </w:p>
          <w:p w14:paraId="777B7C68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69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6A" w14:textId="77777777" w:rsidR="004930E6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6B" w14:textId="77777777" w:rsidR="004930E6" w:rsidRPr="003E7DED" w:rsidRDefault="004930E6" w:rsidP="004930E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96F67" w14:paraId="777B7C72" w14:textId="77777777" w:rsidTr="001D3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77B7C6D" w14:textId="77777777" w:rsidR="00D96F67" w:rsidRPr="003E7DED" w:rsidRDefault="001069D6" w:rsidP="007A567B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Fristen für die Löschung der verschiedenen Datenkategorien</w:t>
            </w:r>
          </w:p>
        </w:tc>
        <w:tc>
          <w:tcPr>
            <w:tcW w:w="6198" w:type="dxa"/>
          </w:tcPr>
          <w:p w14:paraId="777B7C6E" w14:textId="5E709D86" w:rsidR="00D96F67" w:rsidRPr="00FE5F5E" w:rsidRDefault="001921D3" w:rsidP="00FE5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Kommt ein Vertrag mit dem Interessenten nicht zustande, </w:t>
            </w:r>
            <w:r w:rsidR="00CE3236">
              <w:rPr>
                <w:rFonts w:asciiTheme="majorHAnsi" w:hAnsiTheme="majorHAnsi"/>
              </w:rPr>
              <w:t>werden die Kontaktdaten unmittelbar gelöscht.</w:t>
            </w:r>
          </w:p>
          <w:p w14:paraId="777B7C6F" w14:textId="77777777"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70" w14:textId="77777777" w:rsidR="001069D6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14:paraId="777B7C71" w14:textId="77777777" w:rsidR="001069D6" w:rsidRPr="003E7DED" w:rsidRDefault="001069D6" w:rsidP="001069D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E5068" w14:paraId="777B7C74" w14:textId="77777777" w:rsidTr="00634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7" w:type="dxa"/>
            <w:gridSpan w:val="2"/>
          </w:tcPr>
          <w:p w14:paraId="777B7C73" w14:textId="77777777" w:rsidR="006E5068" w:rsidRPr="006E5068" w:rsidRDefault="006E5068" w:rsidP="006E5068">
            <w:pPr>
              <w:rPr>
                <w:rFonts w:asciiTheme="majorHAnsi" w:hAnsiTheme="majorHAnsi"/>
                <w:b w:val="0"/>
              </w:rPr>
            </w:pPr>
            <w:r w:rsidRPr="006E5068">
              <w:rPr>
                <w:rFonts w:asciiTheme="majorHAnsi" w:hAnsiTheme="majorHAnsi"/>
                <w:b w:val="0"/>
              </w:rPr>
              <w:t>Technische und organisatorische Maßnahmen (TOM) gemäß Art. 32 Abs. 1 DSGVO</w:t>
            </w:r>
            <w:r w:rsidRPr="006E5068">
              <w:rPr>
                <w:rFonts w:asciiTheme="majorHAnsi" w:hAnsiTheme="majorHAnsi"/>
                <w:b w:val="0"/>
              </w:rPr>
              <w:br/>
            </w:r>
            <w:r w:rsidR="00471DC6">
              <w:rPr>
                <w:rFonts w:asciiTheme="majorHAnsi" w:hAnsiTheme="majorHAnsi"/>
                <w:b w:val="0"/>
              </w:rPr>
              <w:t>Siehe TOM-</w:t>
            </w:r>
            <w:r w:rsidR="00556FDA">
              <w:rPr>
                <w:rFonts w:asciiTheme="majorHAnsi" w:hAnsiTheme="majorHAnsi"/>
                <w:b w:val="0"/>
              </w:rPr>
              <w:t>Beschreibung</w:t>
            </w:r>
          </w:p>
        </w:tc>
      </w:tr>
    </w:tbl>
    <w:p w14:paraId="777B7C75" w14:textId="77777777" w:rsidR="001D36AB" w:rsidRDefault="001D36AB" w:rsidP="007A567B">
      <w:pPr>
        <w:rPr>
          <w:rFonts w:asciiTheme="majorHAnsi" w:hAnsiTheme="majorHAnsi"/>
        </w:rPr>
      </w:pPr>
    </w:p>
    <w:p w14:paraId="777B7C76" w14:textId="7C665B74" w:rsidR="00D900FD" w:rsidRPr="00D900FD" w:rsidRDefault="007A567B" w:rsidP="007A567B">
      <w:pPr>
        <w:rPr>
          <w:rFonts w:asciiTheme="majorHAnsi" w:hAnsiTheme="majorHAnsi"/>
        </w:rPr>
      </w:pPr>
      <w:r>
        <w:br/>
      </w:r>
      <w:r w:rsidR="00FF6369">
        <w:rPr>
          <w:rFonts w:asciiTheme="majorHAnsi" w:hAnsiTheme="majorHAnsi"/>
        </w:rPr>
        <w:t>Verantwortlicher</w:t>
      </w:r>
      <w:r w:rsidR="00CE3236">
        <w:rPr>
          <w:rFonts w:asciiTheme="majorHAnsi" w:hAnsiTheme="majorHAnsi"/>
        </w:rPr>
        <w:t xml:space="preserve"> Andrea Holzner</w:t>
      </w:r>
      <w:r w:rsidR="00B415EB">
        <w:rPr>
          <w:rFonts w:asciiTheme="majorHAnsi" w:hAnsiTheme="majorHAnsi"/>
        </w:rPr>
        <w:pict w14:anchorId="777B7C7D">
          <v:rect id="_x0000_i1025" style="width:487.35pt;height:1pt" o:hralign="center" o:hrstd="t" o:hr="t" fillcolor="#a0a0a0" stroked="f"/>
        </w:pict>
      </w:r>
    </w:p>
    <w:p w14:paraId="777B7C77" w14:textId="326A9BE0" w:rsidR="00D900FD" w:rsidRPr="00D900FD" w:rsidRDefault="00FF6369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  <w:r w:rsidR="007911A4">
        <w:rPr>
          <w:rFonts w:asciiTheme="majorHAnsi" w:hAnsiTheme="majorHAnsi"/>
        </w:rPr>
        <w:t xml:space="preserve"> 16.04.2018</w:t>
      </w:r>
    </w:p>
    <w:p w14:paraId="777B7C78" w14:textId="77777777" w:rsidR="00D900FD" w:rsidRPr="00D900FD" w:rsidRDefault="00B415EB" w:rsidP="007A567B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777B7C7E">
          <v:rect id="_x0000_i1026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  <w:r w:rsidR="00FF6369">
        <w:rPr>
          <w:rFonts w:asciiTheme="majorHAnsi" w:hAnsiTheme="majorHAnsi"/>
        </w:rPr>
        <w:t>Unterschrift</w:t>
      </w:r>
    </w:p>
    <w:p w14:paraId="777B7C79" w14:textId="77777777" w:rsidR="00FF6369" w:rsidRDefault="00B415EB" w:rsidP="00FF6369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777B7C7F">
          <v:rect id="_x0000_i1027" style="width:487.35pt;height:1pt" o:hralign="center" o:hrstd="t" o:hr="t" fillcolor="#a0a0a0" stroked="f"/>
        </w:pict>
      </w:r>
      <w:r w:rsidR="007A567B" w:rsidRPr="00D900FD">
        <w:rPr>
          <w:rFonts w:asciiTheme="majorHAnsi" w:hAnsiTheme="majorHAnsi"/>
        </w:rPr>
        <w:br/>
      </w:r>
    </w:p>
    <w:p w14:paraId="777B7C7A" w14:textId="77777777" w:rsidR="00524316" w:rsidRDefault="00524316" w:rsidP="007A567B">
      <w:pPr>
        <w:rPr>
          <w:rFonts w:asciiTheme="majorHAnsi" w:hAnsiTheme="majorHAnsi"/>
        </w:rPr>
      </w:pPr>
    </w:p>
    <w:sectPr w:rsidR="00524316" w:rsidSect="00F62C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080" w:bottom="1080" w:left="1080" w:header="86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B7C82" w14:textId="77777777" w:rsidR="009453B2" w:rsidRDefault="009453B2">
      <w:pPr>
        <w:spacing w:before="0" w:after="0"/>
      </w:pPr>
      <w:r>
        <w:separator/>
      </w:r>
    </w:p>
  </w:endnote>
  <w:endnote w:type="continuationSeparator" w:id="0">
    <w:p w14:paraId="777B7C83" w14:textId="77777777" w:rsidR="009453B2" w:rsidRDefault="009453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C86" w14:textId="77777777" w:rsidR="00F62C00" w:rsidRDefault="00F62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71298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777B7C87" w14:textId="77777777" w:rsidR="00174D33" w:rsidRPr="00174D33" w:rsidRDefault="00174D33">
        <w:pPr>
          <w:pStyle w:val="Fuzeile"/>
          <w:jc w:val="right"/>
          <w:rPr>
            <w:rFonts w:asciiTheme="majorHAnsi" w:hAnsiTheme="majorHAnsi"/>
          </w:rPr>
        </w:pPr>
        <w:r w:rsidRPr="00174D33">
          <w:rPr>
            <w:rFonts w:asciiTheme="majorHAnsi" w:hAnsiTheme="majorHAnsi"/>
          </w:rPr>
          <w:fldChar w:fldCharType="begin"/>
        </w:r>
        <w:r w:rsidRPr="00174D33">
          <w:rPr>
            <w:rFonts w:asciiTheme="majorHAnsi" w:hAnsiTheme="majorHAnsi"/>
          </w:rPr>
          <w:instrText>PAGE   \* MERGEFORMAT</w:instrText>
        </w:r>
        <w:r w:rsidRPr="00174D33">
          <w:rPr>
            <w:rFonts w:asciiTheme="majorHAnsi" w:hAnsiTheme="majorHAnsi"/>
          </w:rPr>
          <w:fldChar w:fldCharType="separate"/>
        </w:r>
        <w:r w:rsidRPr="00174D33">
          <w:rPr>
            <w:rFonts w:asciiTheme="majorHAnsi" w:hAnsiTheme="majorHAnsi"/>
          </w:rPr>
          <w:t>2</w:t>
        </w:r>
        <w:r w:rsidRPr="00174D33">
          <w:rPr>
            <w:rFonts w:asciiTheme="majorHAnsi" w:hAnsiTheme="majorHAnsi"/>
          </w:rPr>
          <w:fldChar w:fldCharType="end"/>
        </w:r>
      </w:p>
    </w:sdtContent>
  </w:sdt>
  <w:p w14:paraId="777B7C88" w14:textId="77777777" w:rsidR="00F62C00" w:rsidRPr="00174D33" w:rsidRDefault="00174D33">
    <w:pPr>
      <w:pStyle w:val="Fuzeile"/>
      <w:rPr>
        <w:rFonts w:asciiTheme="majorHAnsi" w:hAnsiTheme="majorHAnsi"/>
      </w:rPr>
    </w:pPr>
    <w:r w:rsidRPr="00174D33">
      <w:rPr>
        <w:rFonts w:asciiTheme="majorHAnsi" w:hAnsiTheme="majorHAnsi"/>
      </w:rPr>
      <w:t>c_2_FSHolzner_DATANIS_Verzeichnis_der_Verarbeitungstätigkeit_Mindestinhalt_Version_101_Kundenversion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C8D" w14:textId="77777777" w:rsidR="009B2BC7" w:rsidRPr="00A13C58" w:rsidRDefault="009B2BC7">
    <w:pPr>
      <w:pStyle w:val="Fuzeile"/>
    </w:pPr>
  </w:p>
  <w:p w14:paraId="777B7C8E" w14:textId="77777777" w:rsidR="009B2BC7" w:rsidRPr="00A13C58" w:rsidRDefault="009B2B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7C80" w14:textId="77777777" w:rsidR="009453B2" w:rsidRDefault="009453B2">
      <w:pPr>
        <w:spacing w:before="0" w:after="0"/>
      </w:pPr>
      <w:r>
        <w:separator/>
      </w:r>
    </w:p>
  </w:footnote>
  <w:footnote w:type="continuationSeparator" w:id="0">
    <w:p w14:paraId="777B7C81" w14:textId="77777777" w:rsidR="009453B2" w:rsidRDefault="009453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C84" w14:textId="77777777" w:rsidR="00F62C00" w:rsidRDefault="00F62C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7C85" w14:textId="77777777" w:rsidR="00F62C00" w:rsidRDefault="00F62C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D6352" w14:paraId="777B7C8B" w14:textId="77777777">
      <w:tc>
        <w:tcPr>
          <w:tcW w:w="2500" w:type="pct"/>
          <w:vAlign w:val="bottom"/>
        </w:tcPr>
        <w:p w14:paraId="777B7C89" w14:textId="77777777" w:rsidR="003D6352" w:rsidRDefault="003D6352">
          <w:pPr>
            <w:spacing w:after="0"/>
          </w:pPr>
        </w:p>
      </w:tc>
      <w:sdt>
        <w:sdtPr>
          <w:alias w:val="Auf Symbol klicken, um Bild zu ersetzen"/>
          <w:tag w:val="Auf Symbol klicken, um Bild zu ersetz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777B7C8A" w14:textId="77777777" w:rsidR="003D6352" w:rsidRDefault="00423F45">
              <w:pPr>
                <w:pStyle w:val="Kopfzeile"/>
              </w:pPr>
              <w:r>
                <w:rPr>
                  <w:noProof/>
                </w:rPr>
                <w:drawing>
                  <wp:inline distT="0" distB="0" distL="0" distR="0" wp14:anchorId="777B7C8F" wp14:editId="777B7C90">
                    <wp:extent cx="602175" cy="717593"/>
                    <wp:effectExtent l="0" t="0" r="7620" b="635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dat_logo120jpg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175" cy="7175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77B7C8C" w14:textId="77777777" w:rsidR="003D6352" w:rsidRDefault="003D6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21B"/>
    <w:multiLevelType w:val="hybridMultilevel"/>
    <w:tmpl w:val="3B441CB0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7E1E"/>
    <w:multiLevelType w:val="hybridMultilevel"/>
    <w:tmpl w:val="7EB09196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3A3E"/>
    <w:multiLevelType w:val="hybridMultilevel"/>
    <w:tmpl w:val="2ADC8C3A"/>
    <w:lvl w:ilvl="0" w:tplc="99107C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45"/>
    <w:rsid w:val="000017DB"/>
    <w:rsid w:val="000251C7"/>
    <w:rsid w:val="00033550"/>
    <w:rsid w:val="00073614"/>
    <w:rsid w:val="0008404F"/>
    <w:rsid w:val="000957AC"/>
    <w:rsid w:val="000A03AC"/>
    <w:rsid w:val="000A7006"/>
    <w:rsid w:val="000C1C61"/>
    <w:rsid w:val="001069D6"/>
    <w:rsid w:val="00155C07"/>
    <w:rsid w:val="00174D33"/>
    <w:rsid w:val="001864B2"/>
    <w:rsid w:val="001921D3"/>
    <w:rsid w:val="001D36AB"/>
    <w:rsid w:val="00246ADF"/>
    <w:rsid w:val="002A1DB3"/>
    <w:rsid w:val="002A485F"/>
    <w:rsid w:val="002B487C"/>
    <w:rsid w:val="00320222"/>
    <w:rsid w:val="00346121"/>
    <w:rsid w:val="00374718"/>
    <w:rsid w:val="003A74D2"/>
    <w:rsid w:val="003D6352"/>
    <w:rsid w:val="003E7DED"/>
    <w:rsid w:val="004109E6"/>
    <w:rsid w:val="00423F45"/>
    <w:rsid w:val="00471DC6"/>
    <w:rsid w:val="00492F0B"/>
    <w:rsid w:val="004930E6"/>
    <w:rsid w:val="00512884"/>
    <w:rsid w:val="00524316"/>
    <w:rsid w:val="00537A1C"/>
    <w:rsid w:val="00556456"/>
    <w:rsid w:val="00556FDA"/>
    <w:rsid w:val="00562F96"/>
    <w:rsid w:val="0057695F"/>
    <w:rsid w:val="005A076A"/>
    <w:rsid w:val="0063166C"/>
    <w:rsid w:val="00656B06"/>
    <w:rsid w:val="006E5068"/>
    <w:rsid w:val="00723879"/>
    <w:rsid w:val="0073473C"/>
    <w:rsid w:val="007911A4"/>
    <w:rsid w:val="0079798E"/>
    <w:rsid w:val="007A567B"/>
    <w:rsid w:val="007D5D81"/>
    <w:rsid w:val="00827854"/>
    <w:rsid w:val="008416E0"/>
    <w:rsid w:val="008A4734"/>
    <w:rsid w:val="008B1AA8"/>
    <w:rsid w:val="008E1AA0"/>
    <w:rsid w:val="008F1F1A"/>
    <w:rsid w:val="009362F8"/>
    <w:rsid w:val="009453B2"/>
    <w:rsid w:val="009B2BC7"/>
    <w:rsid w:val="00A13C58"/>
    <w:rsid w:val="00A31425"/>
    <w:rsid w:val="00A70705"/>
    <w:rsid w:val="00A9430B"/>
    <w:rsid w:val="00AA5DC2"/>
    <w:rsid w:val="00AD77D3"/>
    <w:rsid w:val="00AE6FCA"/>
    <w:rsid w:val="00AF4082"/>
    <w:rsid w:val="00B266BD"/>
    <w:rsid w:val="00B3336A"/>
    <w:rsid w:val="00B415EB"/>
    <w:rsid w:val="00B47598"/>
    <w:rsid w:val="00B84F90"/>
    <w:rsid w:val="00B93F55"/>
    <w:rsid w:val="00BB3459"/>
    <w:rsid w:val="00BC3C31"/>
    <w:rsid w:val="00BD2E3F"/>
    <w:rsid w:val="00C05BB1"/>
    <w:rsid w:val="00C23919"/>
    <w:rsid w:val="00CA0FBE"/>
    <w:rsid w:val="00CE3236"/>
    <w:rsid w:val="00D21334"/>
    <w:rsid w:val="00D366E5"/>
    <w:rsid w:val="00D36D62"/>
    <w:rsid w:val="00D4150C"/>
    <w:rsid w:val="00D458B1"/>
    <w:rsid w:val="00D900FD"/>
    <w:rsid w:val="00D90B7F"/>
    <w:rsid w:val="00D96F67"/>
    <w:rsid w:val="00DC3406"/>
    <w:rsid w:val="00DE6A01"/>
    <w:rsid w:val="00E400B1"/>
    <w:rsid w:val="00E64C0F"/>
    <w:rsid w:val="00E91911"/>
    <w:rsid w:val="00F465A3"/>
    <w:rsid w:val="00F62C00"/>
    <w:rsid w:val="00FE5F5E"/>
    <w:rsid w:val="00FF521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7B7C2E"/>
  <w15:chartTrackingRefBased/>
  <w15:docId w15:val="{80559B7C-C797-48AF-8011-8F091707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table" w:styleId="Tabellenraster">
    <w:name w:val="Table Grid"/>
    <w:basedOn w:val="NormaleTabel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table" w:customStyle="1" w:styleId="StatusberichtTabelle">
    <w:name w:val="Statusbericht Tabelle"/>
    <w:basedOn w:val="NormaleTabel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table" w:styleId="EinfacheTabelle1">
    <w:name w:val="Plain Table 1"/>
    <w:basedOn w:val="NormaleTabelle"/>
    <w:uiPriority w:val="40"/>
    <w:rsid w:val="001D36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0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g\AppData\Roaming\Microsoft\Templates\Projektstatusberich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5684B-FA90-4C1E-AF73-95B5DC4C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Projektstatusbericht</Template>
  <TotalTime>0</TotalTime>
  <Pages>2</Pages>
  <Words>246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c_2_FSHolzner_DATANIS_Verzeichnis_der_Verarbeitungstätigkeit_Mindestinhalt_Version_101_Kundenversion</vt:lpstr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c_2_FSHolzner_DATANIS_Verzeichnis_der_Verarbeitungstätigkeit_Mindestinhalt_Version_101_Kundenversion</dc:title>
  <dc:creator>DATANIS // TFG Medien</dc:creator>
  <cp:keywords/>
  <cp:lastModifiedBy>Doris Kühner</cp:lastModifiedBy>
  <cp:revision>69</cp:revision>
  <dcterms:created xsi:type="dcterms:W3CDTF">2018-03-09T15:31:00Z</dcterms:created>
  <dcterms:modified xsi:type="dcterms:W3CDTF">2018-09-13T14:48:00Z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