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352" w:rsidRPr="00423F45" w:rsidRDefault="002F7A40" w:rsidP="00F06F64">
      <w:pPr>
        <w:pStyle w:val="Titel"/>
        <w:rPr>
          <w:color w:val="92D050"/>
        </w:rPr>
      </w:pPr>
      <w:bookmarkStart w:id="0" w:name="_GoBack"/>
      <w:r>
        <w:rPr>
          <w:noProof/>
          <w:color w:val="92D050"/>
          <w:sz w:val="36"/>
          <w:szCs w:val="36"/>
        </w:rPr>
        <w:drawing>
          <wp:anchor distT="0" distB="0" distL="114300" distR="114300" simplePos="0" relativeHeight="251658240" behindDoc="0" locked="0" layoutInCell="1" allowOverlap="1">
            <wp:simplePos x="0" y="0"/>
            <wp:positionH relativeFrom="margin">
              <wp:posOffset>5105400</wp:posOffset>
            </wp:positionH>
            <wp:positionV relativeFrom="margin">
              <wp:posOffset>79375</wp:posOffset>
            </wp:positionV>
            <wp:extent cx="1085850" cy="2095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ips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850" cy="209550"/>
                    </a:xfrm>
                    <a:prstGeom prst="rect">
                      <a:avLst/>
                    </a:prstGeom>
                  </pic:spPr>
                </pic:pic>
              </a:graphicData>
            </a:graphic>
            <wp14:sizeRelV relativeFrom="margin">
              <wp14:pctHeight>0</wp14:pctHeight>
            </wp14:sizeRelV>
          </wp:anchor>
        </w:drawing>
      </w:r>
      <w:bookmarkEnd w:id="0"/>
      <w:r w:rsidR="00F06F64">
        <w:rPr>
          <w:color w:val="92D050"/>
          <w:sz w:val="36"/>
          <w:szCs w:val="36"/>
        </w:rPr>
        <w:t>VERPFLICHTUNG</w:t>
      </w:r>
    </w:p>
    <w:p w:rsidR="002977CE" w:rsidRPr="00F06F64" w:rsidRDefault="00F06F64" w:rsidP="00F06F64">
      <w:pPr>
        <w:pStyle w:val="berschrift1"/>
        <w:shd w:val="clear" w:color="auto" w:fill="92D050"/>
        <w:rPr>
          <w:b/>
          <w:caps w:val="0"/>
        </w:rPr>
      </w:pPr>
      <w:bookmarkStart w:id="1" w:name="_Hlk508382183"/>
      <w:r w:rsidRPr="00F06F64">
        <w:rPr>
          <w:b/>
        </w:rPr>
        <w:t>Verpflichtung zur Einhaltung der datenschutzrechtlichen Anforderungen nach der</w:t>
      </w:r>
      <w:r>
        <w:rPr>
          <w:b/>
        </w:rPr>
        <w:t xml:space="preserve"> </w:t>
      </w:r>
      <w:r w:rsidRPr="00F06F64">
        <w:rPr>
          <w:b/>
        </w:rPr>
        <w:t>Datenschutz-Grundverordnung (DS-GVO)</w:t>
      </w:r>
      <w:r w:rsidR="002977CE" w:rsidRPr="00F06F64">
        <w:rPr>
          <w:b/>
          <w:caps w:val="0"/>
        </w:rPr>
        <w:tab/>
      </w:r>
      <w:r w:rsidR="002977CE" w:rsidRPr="00F06F64">
        <w:rPr>
          <w:b/>
          <w:caps w:val="0"/>
        </w:rPr>
        <w:tab/>
      </w:r>
      <w:r w:rsidR="002977CE" w:rsidRPr="00F06F64">
        <w:rPr>
          <w:b/>
          <w:caps w:val="0"/>
        </w:rPr>
        <w:tab/>
      </w:r>
      <w:r w:rsidR="002977CE" w:rsidRPr="00F06F64">
        <w:rPr>
          <w:b/>
          <w:caps w:val="0"/>
        </w:rPr>
        <w:tab/>
      </w:r>
    </w:p>
    <w:tbl>
      <w:tblPr>
        <w:tblStyle w:val="TabellemithellemGitternetz"/>
        <w:tblW w:w="0" w:type="auto"/>
        <w:tblLook w:val="04A0" w:firstRow="1" w:lastRow="0" w:firstColumn="1" w:lastColumn="0" w:noHBand="0" w:noVBand="1"/>
      </w:tblPr>
      <w:tblGrid>
        <w:gridCol w:w="9737"/>
      </w:tblGrid>
      <w:tr w:rsidR="002977CE" w:rsidTr="003962EB">
        <w:trPr>
          <w:trHeight w:val="9572"/>
        </w:trPr>
        <w:tc>
          <w:tcPr>
            <w:tcW w:w="9737" w:type="dxa"/>
          </w:tcPr>
          <w:bookmarkEnd w:id="1"/>
          <w:p w:rsidR="004072AE" w:rsidRPr="004072AE" w:rsidRDefault="009072B6" w:rsidP="004072AE">
            <w:pPr>
              <w:ind w:left="-5"/>
              <w:rPr>
                <w:rFonts w:asciiTheme="majorHAnsi" w:hAnsiTheme="majorHAnsi"/>
              </w:rPr>
            </w:pPr>
            <w:r w:rsidRPr="004072AE">
              <w:rPr>
                <w:rFonts w:asciiTheme="majorHAnsi" w:hAnsiTheme="majorHAnsi"/>
              </w:rPr>
              <w:br/>
            </w:r>
            <w:r w:rsidR="004072AE" w:rsidRPr="004072AE">
              <w:rPr>
                <w:rFonts w:asciiTheme="majorHAnsi" w:hAnsiTheme="majorHAnsi"/>
              </w:rPr>
              <w:t>Frau/Herr ____________________________________________________________</w:t>
            </w:r>
          </w:p>
          <w:p w:rsidR="004072AE" w:rsidRPr="004072AE" w:rsidRDefault="004072AE" w:rsidP="004072AE">
            <w:pPr>
              <w:spacing w:after="19" w:line="259" w:lineRule="auto"/>
              <w:rPr>
                <w:rFonts w:asciiTheme="majorHAnsi" w:hAnsiTheme="majorHAnsi"/>
              </w:rPr>
            </w:pPr>
            <w:r w:rsidRPr="004072AE">
              <w:rPr>
                <w:rFonts w:asciiTheme="majorHAnsi" w:hAnsiTheme="majorHAnsi"/>
              </w:rPr>
              <w:t xml:space="preserve"> </w:t>
            </w:r>
          </w:p>
          <w:p w:rsidR="004072AE" w:rsidRPr="004072AE" w:rsidRDefault="004072AE" w:rsidP="004072AE">
            <w:pPr>
              <w:spacing w:after="29"/>
              <w:ind w:left="-5"/>
              <w:rPr>
                <w:rFonts w:asciiTheme="majorHAnsi" w:hAnsiTheme="majorHAnsi"/>
              </w:rPr>
            </w:pPr>
            <w:r w:rsidRPr="004072AE">
              <w:rPr>
                <w:rFonts w:asciiTheme="majorHAnsi" w:hAnsiTheme="majorHAnsi"/>
              </w:rPr>
              <w:t>verpflichtet sich, personenbezogene Daten nicht unbefugt zu verarbeiten. Personenbezogene Daten dürfen daher nur verarbeitet werden, wenn eine Einwilligung vorliegt oder eine gesetzliche Regelung die Verarbeitung erlaubt oder vorschreibt. Die Grundsätze der DS-GVO für die Verarbeitung personenbezogener Daten sind zu wahren; sie sind in Art. 5 Abs. 1 DS-GVO festgelegt und beinhalten im Wesentlichen folgende Verpflichtungen</w:t>
            </w:r>
            <w:r w:rsidRPr="004072AE">
              <w:rPr>
                <w:rFonts w:asciiTheme="majorHAnsi" w:hAnsiTheme="majorHAnsi"/>
                <w:vertAlign w:val="superscript"/>
              </w:rPr>
              <w:t>2</w:t>
            </w:r>
            <w:r w:rsidRPr="004072AE">
              <w:rPr>
                <w:rFonts w:asciiTheme="majorHAnsi" w:hAnsiTheme="majorHAnsi"/>
              </w:rPr>
              <w:t xml:space="preserve">: </w:t>
            </w:r>
          </w:p>
          <w:p w:rsidR="004072AE" w:rsidRPr="004072AE" w:rsidRDefault="004072AE" w:rsidP="004072AE">
            <w:pPr>
              <w:spacing w:after="19" w:line="259" w:lineRule="auto"/>
              <w:rPr>
                <w:rFonts w:asciiTheme="majorHAnsi" w:hAnsiTheme="majorHAnsi"/>
              </w:rPr>
            </w:pPr>
            <w:r w:rsidRPr="004072AE">
              <w:rPr>
                <w:rFonts w:asciiTheme="majorHAnsi" w:hAnsiTheme="majorHAnsi"/>
              </w:rPr>
              <w:t xml:space="preserve"> </w:t>
            </w:r>
          </w:p>
          <w:p w:rsidR="004072AE" w:rsidRPr="004577DF" w:rsidRDefault="004072AE" w:rsidP="004072AE">
            <w:pPr>
              <w:ind w:left="-5"/>
              <w:rPr>
                <w:rFonts w:asciiTheme="majorHAnsi" w:hAnsiTheme="majorHAnsi"/>
              </w:rPr>
            </w:pPr>
            <w:r w:rsidRPr="004577DF">
              <w:rPr>
                <w:rFonts w:asciiTheme="majorHAnsi" w:hAnsiTheme="majorHAnsi"/>
              </w:rPr>
              <w:t xml:space="preserve">Personenbezogene Daten müssen </w:t>
            </w:r>
          </w:p>
          <w:p w:rsidR="004072AE" w:rsidRPr="004577DF" w:rsidRDefault="004072AE" w:rsidP="004072AE">
            <w:pPr>
              <w:numPr>
                <w:ilvl w:val="0"/>
                <w:numId w:val="7"/>
              </w:numPr>
              <w:spacing w:before="0" w:after="5" w:line="269" w:lineRule="auto"/>
              <w:ind w:hanging="425"/>
              <w:jc w:val="both"/>
              <w:rPr>
                <w:rFonts w:asciiTheme="majorHAnsi" w:hAnsiTheme="majorHAnsi"/>
              </w:rPr>
            </w:pPr>
            <w:r w:rsidRPr="004577DF">
              <w:rPr>
                <w:rFonts w:asciiTheme="majorHAnsi" w:hAnsiTheme="majorHAnsi"/>
              </w:rPr>
              <w:t xml:space="preserve">auf rechtmäßige und faire Weise, und in einer für die betroffene Person nachvollziehbaren Weise verarbeitet werden („Rechtmäßigkeit, Verarbeitung nach Treu und Glauben, Transparenz“); </w:t>
            </w:r>
          </w:p>
          <w:p w:rsidR="004072AE" w:rsidRPr="004577DF" w:rsidRDefault="004072AE" w:rsidP="004072AE">
            <w:pPr>
              <w:numPr>
                <w:ilvl w:val="0"/>
                <w:numId w:val="7"/>
              </w:numPr>
              <w:spacing w:before="0" w:after="5" w:line="269" w:lineRule="auto"/>
              <w:ind w:hanging="425"/>
              <w:jc w:val="both"/>
              <w:rPr>
                <w:rFonts w:asciiTheme="majorHAnsi" w:hAnsiTheme="majorHAnsi"/>
              </w:rPr>
            </w:pPr>
            <w:r w:rsidRPr="004577DF">
              <w:rPr>
                <w:rFonts w:asciiTheme="majorHAnsi" w:hAnsiTheme="majorHAnsi"/>
              </w:rPr>
              <w:t xml:space="preserve">für festgelegte, eindeutige und legitime Zwecke erhoben werden und dürfen nicht in einer mit diesen </w:t>
            </w:r>
          </w:p>
          <w:p w:rsidR="004072AE" w:rsidRPr="004577DF" w:rsidRDefault="004072AE" w:rsidP="004072AE">
            <w:pPr>
              <w:ind w:left="577"/>
              <w:rPr>
                <w:rFonts w:asciiTheme="majorHAnsi" w:hAnsiTheme="majorHAnsi"/>
              </w:rPr>
            </w:pPr>
            <w:r w:rsidRPr="004577DF">
              <w:rPr>
                <w:rFonts w:asciiTheme="majorHAnsi" w:hAnsiTheme="majorHAnsi"/>
              </w:rPr>
              <w:t xml:space="preserve">Zwecken nicht zu vereinbarenden Weise weiterverarbeitet werden („Zweckbindung“); </w:t>
            </w:r>
          </w:p>
          <w:p w:rsidR="004072AE" w:rsidRPr="004577DF" w:rsidRDefault="004072AE" w:rsidP="004072AE">
            <w:pPr>
              <w:numPr>
                <w:ilvl w:val="0"/>
                <w:numId w:val="7"/>
              </w:numPr>
              <w:spacing w:before="0" w:after="5" w:line="269" w:lineRule="auto"/>
              <w:ind w:hanging="425"/>
              <w:jc w:val="both"/>
              <w:rPr>
                <w:rFonts w:asciiTheme="majorHAnsi" w:hAnsiTheme="majorHAnsi"/>
              </w:rPr>
            </w:pPr>
            <w:r w:rsidRPr="004577DF">
              <w:rPr>
                <w:rFonts w:asciiTheme="majorHAnsi" w:hAnsiTheme="majorHAnsi"/>
              </w:rPr>
              <w:t xml:space="preserve">dem Zweck angemessen und erheblich sowie auf das für die Zwecke der Verarbeitung notwendige Maß beschränkt sein („Datenminimierung“); </w:t>
            </w:r>
          </w:p>
          <w:p w:rsidR="004072AE" w:rsidRPr="004577DF" w:rsidRDefault="004072AE" w:rsidP="004072AE">
            <w:pPr>
              <w:numPr>
                <w:ilvl w:val="0"/>
                <w:numId w:val="7"/>
              </w:numPr>
              <w:spacing w:before="0" w:after="5" w:line="269" w:lineRule="auto"/>
              <w:ind w:hanging="425"/>
              <w:jc w:val="both"/>
              <w:rPr>
                <w:rFonts w:asciiTheme="majorHAnsi" w:hAnsiTheme="majorHAnsi"/>
              </w:rPr>
            </w:pPr>
            <w:r w:rsidRPr="004577DF">
              <w:rPr>
                <w:rFonts w:asciiTheme="majorHAnsi" w:hAnsiTheme="majorHAnsi"/>
              </w:rPr>
              <w:t xml:space="preserve">sachlich richtig und erforderlichenfalls auf dem neuesten Stand sein; es sind alle angemessenen Maßnahmen zu treffen, damit personenbezogene Daten, die im Hinblick auf die Zwecke ihrer Verarbeitung unrichtig sind, unverzüglich gelöscht oder berichtigt werden („Richtigkeit“); </w:t>
            </w:r>
          </w:p>
          <w:p w:rsidR="004072AE" w:rsidRPr="004577DF" w:rsidRDefault="004072AE" w:rsidP="004072AE">
            <w:pPr>
              <w:numPr>
                <w:ilvl w:val="0"/>
                <w:numId w:val="7"/>
              </w:numPr>
              <w:spacing w:before="0" w:after="5" w:line="269" w:lineRule="auto"/>
              <w:ind w:hanging="425"/>
              <w:jc w:val="both"/>
              <w:rPr>
                <w:rFonts w:asciiTheme="majorHAnsi" w:hAnsiTheme="majorHAnsi"/>
              </w:rPr>
            </w:pPr>
            <w:r w:rsidRPr="004577DF">
              <w:rPr>
                <w:rFonts w:asciiTheme="majorHAnsi" w:hAnsiTheme="majorHAnsi"/>
              </w:rPr>
              <w:t xml:space="preserve">in einer Form gespeichert werden, die die Identifizierung der betroffenen Personen nur so lange ermöglicht, wie es für die Zwecke, für die sie verarbeitet werden, erforderlich ist („Speicherbegrenzung“); </w:t>
            </w:r>
          </w:p>
          <w:p w:rsidR="004072AE" w:rsidRPr="004577DF" w:rsidRDefault="004072AE" w:rsidP="004072AE">
            <w:pPr>
              <w:numPr>
                <w:ilvl w:val="0"/>
                <w:numId w:val="7"/>
              </w:numPr>
              <w:spacing w:before="0" w:after="5" w:line="269" w:lineRule="auto"/>
              <w:ind w:hanging="425"/>
              <w:jc w:val="both"/>
              <w:rPr>
                <w:rFonts w:asciiTheme="majorHAnsi" w:hAnsiTheme="majorHAnsi"/>
              </w:rPr>
            </w:pPr>
            <w:r w:rsidRPr="004577DF">
              <w:rPr>
                <w:rFonts w:asciiTheme="majorHAnsi" w:hAnsiTheme="majorHAnsi"/>
              </w:rPr>
              <w:t>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rsidR="004072AE" w:rsidRPr="004577DF" w:rsidRDefault="004072AE" w:rsidP="004072AE">
            <w:pPr>
              <w:pStyle w:val="Listenabsatz"/>
              <w:rPr>
                <w:rFonts w:asciiTheme="majorHAnsi" w:hAnsiTheme="majorHAnsi"/>
              </w:rPr>
            </w:pPr>
          </w:p>
          <w:p w:rsidR="004072AE" w:rsidRPr="004072AE" w:rsidRDefault="004072AE" w:rsidP="004072AE">
            <w:pPr>
              <w:spacing w:after="40"/>
              <w:ind w:left="-5"/>
              <w:rPr>
                <w:rFonts w:asciiTheme="majorHAnsi" w:hAnsiTheme="majorHAnsi"/>
              </w:rPr>
            </w:pPr>
            <w:r w:rsidRPr="004577DF">
              <w:rPr>
                <w:rFonts w:asciiTheme="majorHAnsi" w:hAnsiTheme="majorHAnsi"/>
              </w:rPr>
              <w:t xml:space="preserve">Personenbezogene Daten dürfen daher nur nach Weisung des Verantwortlichen verarbeitet werden. Neben Einzelweisungen der Vorgesetzten gelten </w:t>
            </w:r>
            <w:r w:rsidRPr="004072AE">
              <w:rPr>
                <w:rFonts w:asciiTheme="majorHAnsi" w:hAnsiTheme="majorHAnsi"/>
              </w:rPr>
              <w:t>als Weisung: Prozessbeschreibungen, Ablaufpläne, Betriebsvereinbarungen, allgemeine Dienstanweisungen sowie betriebliche Dokumentationen und Handbücher</w:t>
            </w:r>
            <w:r w:rsidRPr="004072AE">
              <w:rPr>
                <w:rFonts w:asciiTheme="majorHAnsi" w:hAnsiTheme="majorHAnsi"/>
                <w:vertAlign w:val="superscript"/>
              </w:rPr>
              <w:t>3</w:t>
            </w:r>
            <w:r w:rsidRPr="004072AE">
              <w:rPr>
                <w:rFonts w:asciiTheme="majorHAnsi" w:hAnsiTheme="majorHAnsi"/>
              </w:rPr>
              <w:t xml:space="preserve">. </w:t>
            </w:r>
          </w:p>
          <w:p w:rsidR="004072AE" w:rsidRPr="004072AE" w:rsidRDefault="004072AE" w:rsidP="004072AE">
            <w:pPr>
              <w:spacing w:after="17" w:line="259" w:lineRule="auto"/>
              <w:rPr>
                <w:rFonts w:asciiTheme="majorHAnsi" w:hAnsiTheme="majorHAnsi"/>
              </w:rPr>
            </w:pPr>
            <w:r w:rsidRPr="004072AE">
              <w:rPr>
                <w:rFonts w:asciiTheme="majorHAnsi" w:hAnsiTheme="majorHAnsi"/>
              </w:rPr>
              <w:t xml:space="preserve"> </w:t>
            </w:r>
          </w:p>
          <w:p w:rsidR="004072AE" w:rsidRPr="004072AE" w:rsidRDefault="004072AE" w:rsidP="004072AE">
            <w:pPr>
              <w:ind w:left="-5"/>
              <w:rPr>
                <w:rFonts w:asciiTheme="majorHAnsi" w:hAnsiTheme="majorHAnsi"/>
              </w:rPr>
            </w:pPr>
            <w:r w:rsidRPr="004072AE">
              <w:rPr>
                <w:rFonts w:asciiTheme="majorHAnsi" w:hAnsiTheme="majorHAnsi"/>
              </w:rPr>
              <w:t xml:space="preserve">Verstöße gegen diese Verpflichtung können mit Geldbuße und/oder Freiheitsstrafe geahndet werden. Ein Verstoß kann zugleich eine Verletzung von arbeitsvertraglichen Pflichten oder spezieller Geheimhaltungspflichten darstellen. Auch (zivilrechtliche) Schadenersatzansprüche können sich aus schuldhaften Verstößen gegen diese </w:t>
            </w:r>
          </w:p>
          <w:p w:rsidR="004072AE" w:rsidRPr="004072AE" w:rsidRDefault="004072AE" w:rsidP="004072AE">
            <w:pPr>
              <w:ind w:left="-5"/>
              <w:rPr>
                <w:rFonts w:asciiTheme="majorHAnsi" w:hAnsiTheme="majorHAnsi"/>
              </w:rPr>
            </w:pPr>
            <w:r w:rsidRPr="004072AE">
              <w:rPr>
                <w:rFonts w:asciiTheme="majorHAnsi" w:hAnsiTheme="majorHAnsi"/>
              </w:rPr>
              <w:t xml:space="preserve">Verpflichtung ergeben. Ihre sich aus dem Arbeits- bzw. Dienstvertrag oder gesonderten Vereinbarungen ergebende Vertraulichkeitsverpflichtung wird durch diese Erklärung nicht berührt. </w:t>
            </w:r>
          </w:p>
          <w:p w:rsidR="004072AE" w:rsidRPr="004072AE" w:rsidRDefault="004072AE" w:rsidP="004072AE">
            <w:pPr>
              <w:spacing w:after="16" w:line="259" w:lineRule="auto"/>
              <w:rPr>
                <w:rFonts w:asciiTheme="majorHAnsi" w:hAnsiTheme="majorHAnsi"/>
              </w:rPr>
            </w:pPr>
            <w:r w:rsidRPr="004072AE">
              <w:rPr>
                <w:rFonts w:asciiTheme="majorHAnsi" w:hAnsiTheme="majorHAnsi"/>
              </w:rPr>
              <w:t xml:space="preserve"> </w:t>
            </w:r>
          </w:p>
          <w:p w:rsidR="004072AE" w:rsidRPr="004072AE" w:rsidRDefault="004072AE" w:rsidP="004072AE">
            <w:pPr>
              <w:ind w:left="-5"/>
              <w:rPr>
                <w:rFonts w:asciiTheme="majorHAnsi" w:hAnsiTheme="majorHAnsi"/>
              </w:rPr>
            </w:pPr>
            <w:r w:rsidRPr="004072AE">
              <w:rPr>
                <w:rFonts w:asciiTheme="majorHAnsi" w:hAnsiTheme="majorHAnsi"/>
              </w:rPr>
              <w:t xml:space="preserve">Die Verpflichtung gilt auch nach Beendigung der Tätigkeit weiter. </w:t>
            </w:r>
          </w:p>
          <w:p w:rsidR="004072AE" w:rsidRPr="004072AE" w:rsidRDefault="004072AE" w:rsidP="004072AE">
            <w:pPr>
              <w:spacing w:after="19" w:line="259" w:lineRule="auto"/>
              <w:rPr>
                <w:rFonts w:asciiTheme="majorHAnsi" w:hAnsiTheme="majorHAnsi"/>
              </w:rPr>
            </w:pPr>
            <w:r w:rsidRPr="004072AE">
              <w:rPr>
                <w:rFonts w:asciiTheme="majorHAnsi" w:hAnsiTheme="majorHAnsi"/>
              </w:rPr>
              <w:t xml:space="preserve"> </w:t>
            </w:r>
          </w:p>
          <w:p w:rsidR="004072AE" w:rsidRPr="004072AE" w:rsidRDefault="004072AE" w:rsidP="004072AE">
            <w:pPr>
              <w:ind w:left="-5"/>
              <w:rPr>
                <w:rFonts w:asciiTheme="majorHAnsi" w:hAnsiTheme="majorHAnsi"/>
              </w:rPr>
            </w:pPr>
            <w:r w:rsidRPr="004072AE">
              <w:rPr>
                <w:rFonts w:asciiTheme="majorHAnsi" w:hAnsiTheme="majorHAnsi"/>
              </w:rPr>
              <w:t xml:space="preserve">Ich bestätige diese Verpflichtung. Ein Exemplar der Verpflichtung habe ich erhalten. </w:t>
            </w:r>
          </w:p>
          <w:p w:rsidR="004072AE" w:rsidRPr="004072AE" w:rsidRDefault="004072AE" w:rsidP="004072AE">
            <w:pPr>
              <w:spacing w:before="0" w:after="5" w:line="269" w:lineRule="auto"/>
              <w:ind w:left="567"/>
              <w:jc w:val="both"/>
              <w:rPr>
                <w:rFonts w:asciiTheme="majorHAnsi" w:hAnsiTheme="majorHAnsi"/>
              </w:rPr>
            </w:pPr>
            <w:r w:rsidRPr="004072AE">
              <w:rPr>
                <w:rFonts w:asciiTheme="majorHAnsi" w:hAnsiTheme="majorHAnsi"/>
              </w:rPr>
              <w:t xml:space="preserve"> </w:t>
            </w:r>
          </w:p>
          <w:p w:rsidR="003962EB" w:rsidRPr="004072AE" w:rsidRDefault="003962EB" w:rsidP="003962EB">
            <w:pPr>
              <w:rPr>
                <w:rFonts w:asciiTheme="majorHAnsi" w:hAnsiTheme="majorHAnsi"/>
              </w:rPr>
            </w:pPr>
          </w:p>
          <w:p w:rsidR="003962EB" w:rsidRPr="004072AE" w:rsidRDefault="003962EB" w:rsidP="003962EB">
            <w:pPr>
              <w:rPr>
                <w:rFonts w:asciiTheme="majorHAnsi" w:hAnsiTheme="majorHAnsi"/>
              </w:rPr>
            </w:pPr>
          </w:p>
          <w:p w:rsidR="003962EB" w:rsidRPr="004072AE" w:rsidRDefault="003962EB" w:rsidP="003962EB">
            <w:pPr>
              <w:rPr>
                <w:rFonts w:asciiTheme="majorHAnsi" w:hAnsiTheme="majorHAnsi"/>
              </w:rPr>
            </w:pPr>
            <w:r w:rsidRPr="004072AE">
              <w:rPr>
                <w:rFonts w:asciiTheme="majorHAnsi" w:hAnsiTheme="majorHAnsi"/>
              </w:rPr>
              <w:t xml:space="preserve">Ort, Datum                                     Unterschrift des Mitarbeiters                           Unterschrift des Verantwortlichen                                </w:t>
            </w:r>
          </w:p>
        </w:tc>
      </w:tr>
    </w:tbl>
    <w:p w:rsidR="003C6CA5" w:rsidRDefault="00C329D5" w:rsidP="003157C5">
      <w:r>
        <w:tab/>
      </w:r>
      <w:r>
        <w:tab/>
      </w:r>
    </w:p>
    <w:sectPr w:rsidR="003C6CA5" w:rsidSect="00AB2F33">
      <w:footerReference w:type="default" r:id="rId11"/>
      <w:headerReference w:type="first" r:id="rId12"/>
      <w:footerReference w:type="first" r:id="rId13"/>
      <w:pgSz w:w="11907" w:h="16839" w:code="9"/>
      <w:pgMar w:top="1440" w:right="1080" w:bottom="1080" w:left="1080" w:header="86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0B7" w:rsidRDefault="00DC60B7">
      <w:pPr>
        <w:spacing w:before="0" w:after="0"/>
      </w:pPr>
      <w:r>
        <w:separator/>
      </w:r>
    </w:p>
  </w:endnote>
  <w:endnote w:type="continuationSeparator" w:id="0">
    <w:p w:rsidR="00DC60B7" w:rsidRDefault="00DC60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alias w:val="Titel"/>
      <w:tag w:val=""/>
      <w:id w:val="-209661461"/>
      <w:placeholder>
        <w:docPart w:val="42949103E0B24A748218641EBC1DD8EF"/>
      </w:placeholder>
      <w:dataBinding w:prefixMappings="xmlns:ns0='http://purl.org/dc/elements/1.1/' xmlns:ns1='http://schemas.openxmlformats.org/package/2006/metadata/core-properties' " w:xpath="/ns1:coreProperties[1]/ns0:title[1]" w:storeItemID="{6C3C8BC8-F283-45AE-878A-BAB7291924A1}"/>
      <w:text/>
    </w:sdtPr>
    <w:sdtEndPr/>
    <w:sdtContent>
      <w:p w:rsidR="00AB2F33" w:rsidRDefault="009210B3">
        <w:pPr>
          <w:pStyle w:val="Fuzeile"/>
        </w:pPr>
        <w:r>
          <w:rPr>
            <w:rFonts w:ascii="Calibri" w:hAnsi="Calibri"/>
          </w:rPr>
          <w:t>d_4_FSHolzner_DATANIS_Verpflichtung_Einhaltung_DSGVO_Mitarbeiter_Version_101_Kundenversion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C7" w:rsidRPr="008216DD" w:rsidRDefault="009B2BC7">
    <w:pPr>
      <w:pStyle w:val="Fuzeile"/>
    </w:pPr>
  </w:p>
  <w:p w:rsidR="009B2BC7" w:rsidRPr="008216DD" w:rsidRDefault="009B2B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0B7" w:rsidRDefault="00DC60B7">
      <w:pPr>
        <w:spacing w:before="0" w:after="0"/>
      </w:pPr>
      <w:r>
        <w:separator/>
      </w:r>
    </w:p>
  </w:footnote>
  <w:footnote w:type="continuationSeparator" w:id="0">
    <w:p w:rsidR="00DC60B7" w:rsidRDefault="00DC60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4873"/>
      <w:gridCol w:w="4874"/>
    </w:tblGrid>
    <w:tr w:rsidR="003D6352">
      <w:tc>
        <w:tcPr>
          <w:tcW w:w="2500" w:type="pct"/>
          <w:vAlign w:val="bottom"/>
        </w:tcPr>
        <w:p w:rsidR="003D6352" w:rsidRDefault="003D6352">
          <w:pPr>
            <w:spacing w:after="0"/>
          </w:pPr>
        </w:p>
      </w:tc>
      <w:sdt>
        <w:sdtPr>
          <w:alias w:val="Auf Symbol klicken, um Bild zu ersetzen"/>
          <w:tag w:val="Auf Symbol klicken, um Bild zu ersetzen"/>
          <w:id w:val="-423115271"/>
          <w:picture/>
        </w:sdtPr>
        <w:sdtEndPr/>
        <w:sdtContent>
          <w:tc>
            <w:tcPr>
              <w:tcW w:w="2500" w:type="pct"/>
              <w:vAlign w:val="bottom"/>
            </w:tcPr>
            <w:p w:rsidR="003D6352" w:rsidRDefault="00423F45">
              <w:pPr>
                <w:pStyle w:val="Kopfzeile"/>
              </w:pPr>
              <w:r>
                <w:rPr>
                  <w:noProof/>
                </w:rPr>
                <w:drawing>
                  <wp:inline distT="0" distB="0" distL="0" distR="0">
                    <wp:extent cx="602175" cy="717593"/>
                    <wp:effectExtent l="0" t="0" r="762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_logo120jpg.jpg"/>
                            <pic:cNvPicPr/>
                          </pic:nvPicPr>
                          <pic:blipFill>
                            <a:blip r:embed="rId1">
                              <a:extLst>
                                <a:ext uri="{28A0092B-C50C-407E-A947-70E740481C1C}">
                                  <a14:useLocalDpi xmlns:a14="http://schemas.microsoft.com/office/drawing/2010/main" val="0"/>
                                </a:ext>
                              </a:extLst>
                            </a:blip>
                            <a:stretch>
                              <a:fillRect/>
                            </a:stretch>
                          </pic:blipFill>
                          <pic:spPr>
                            <a:xfrm>
                              <a:off x="0" y="0"/>
                              <a:ext cx="602175" cy="717593"/>
                            </a:xfrm>
                            <a:prstGeom prst="rect">
                              <a:avLst/>
                            </a:prstGeom>
                          </pic:spPr>
                        </pic:pic>
                      </a:graphicData>
                    </a:graphic>
                  </wp:inline>
                </w:drawing>
              </w:r>
            </w:p>
          </w:tc>
        </w:sdtContent>
      </w:sdt>
    </w:tr>
  </w:tbl>
  <w:p w:rsidR="003D6352" w:rsidRDefault="003D63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21B"/>
    <w:multiLevelType w:val="hybridMultilevel"/>
    <w:tmpl w:val="3B441CB0"/>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D07E1E"/>
    <w:multiLevelType w:val="hybridMultilevel"/>
    <w:tmpl w:val="7EB09196"/>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685244"/>
    <w:multiLevelType w:val="hybridMultilevel"/>
    <w:tmpl w:val="656A16B2"/>
    <w:lvl w:ilvl="0" w:tplc="1E40D68E">
      <w:start w:val="1"/>
      <w:numFmt w:val="lowerLetter"/>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7638B8">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568CD4">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0A2AC">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B6DAEC">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8CDF60">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380B5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D02B1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5C41CE">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D94BAC"/>
    <w:multiLevelType w:val="hybridMultilevel"/>
    <w:tmpl w:val="8B06F82C"/>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6D3A3E"/>
    <w:multiLevelType w:val="hybridMultilevel"/>
    <w:tmpl w:val="2ADC8C3A"/>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862284"/>
    <w:multiLevelType w:val="hybridMultilevel"/>
    <w:tmpl w:val="CA884DDE"/>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A06965"/>
    <w:multiLevelType w:val="hybridMultilevel"/>
    <w:tmpl w:val="31BEBE94"/>
    <w:lvl w:ilvl="0" w:tplc="99107C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45"/>
    <w:rsid w:val="000017DB"/>
    <w:rsid w:val="000158D5"/>
    <w:rsid w:val="000251C7"/>
    <w:rsid w:val="00033550"/>
    <w:rsid w:val="00047526"/>
    <w:rsid w:val="000A03AC"/>
    <w:rsid w:val="000D58F0"/>
    <w:rsid w:val="001069D6"/>
    <w:rsid w:val="00106F5A"/>
    <w:rsid w:val="00192854"/>
    <w:rsid w:val="001C39D4"/>
    <w:rsid w:val="001D36AB"/>
    <w:rsid w:val="00214893"/>
    <w:rsid w:val="00221BB4"/>
    <w:rsid w:val="0025111E"/>
    <w:rsid w:val="00253B0A"/>
    <w:rsid w:val="0027110A"/>
    <w:rsid w:val="002977CE"/>
    <w:rsid w:val="002F7A40"/>
    <w:rsid w:val="003157C5"/>
    <w:rsid w:val="003962EB"/>
    <w:rsid w:val="003C021B"/>
    <w:rsid w:val="003C6CA5"/>
    <w:rsid w:val="003D28E4"/>
    <w:rsid w:val="003D6352"/>
    <w:rsid w:val="003E7DED"/>
    <w:rsid w:val="004072AE"/>
    <w:rsid w:val="004109E6"/>
    <w:rsid w:val="00423F45"/>
    <w:rsid w:val="004577DF"/>
    <w:rsid w:val="004930E6"/>
    <w:rsid w:val="004C2315"/>
    <w:rsid w:val="004E04DC"/>
    <w:rsid w:val="004E5622"/>
    <w:rsid w:val="00524316"/>
    <w:rsid w:val="0057695F"/>
    <w:rsid w:val="00634490"/>
    <w:rsid w:val="00647BF3"/>
    <w:rsid w:val="00654239"/>
    <w:rsid w:val="006941DD"/>
    <w:rsid w:val="006C20AC"/>
    <w:rsid w:val="006E5068"/>
    <w:rsid w:val="00704CB1"/>
    <w:rsid w:val="007671ED"/>
    <w:rsid w:val="007A567B"/>
    <w:rsid w:val="008216DD"/>
    <w:rsid w:val="008416E0"/>
    <w:rsid w:val="00884F03"/>
    <w:rsid w:val="00897B2F"/>
    <w:rsid w:val="008B33B7"/>
    <w:rsid w:val="008E3068"/>
    <w:rsid w:val="008F1F1A"/>
    <w:rsid w:val="009072B6"/>
    <w:rsid w:val="009137CA"/>
    <w:rsid w:val="009210B3"/>
    <w:rsid w:val="00927164"/>
    <w:rsid w:val="009702EE"/>
    <w:rsid w:val="00995A41"/>
    <w:rsid w:val="009A424B"/>
    <w:rsid w:val="009B1E94"/>
    <w:rsid w:val="009B2BC7"/>
    <w:rsid w:val="00A31425"/>
    <w:rsid w:val="00A95272"/>
    <w:rsid w:val="00AB2F33"/>
    <w:rsid w:val="00AE6FCA"/>
    <w:rsid w:val="00AF4082"/>
    <w:rsid w:val="00B027B4"/>
    <w:rsid w:val="00B13194"/>
    <w:rsid w:val="00B56F67"/>
    <w:rsid w:val="00B81561"/>
    <w:rsid w:val="00B9267A"/>
    <w:rsid w:val="00B93F55"/>
    <w:rsid w:val="00BA2840"/>
    <w:rsid w:val="00BC3C31"/>
    <w:rsid w:val="00C23919"/>
    <w:rsid w:val="00C329D5"/>
    <w:rsid w:val="00D029FB"/>
    <w:rsid w:val="00D458B1"/>
    <w:rsid w:val="00D900FD"/>
    <w:rsid w:val="00D90B7F"/>
    <w:rsid w:val="00D96F67"/>
    <w:rsid w:val="00DC60B7"/>
    <w:rsid w:val="00DE6D9B"/>
    <w:rsid w:val="00E15AD2"/>
    <w:rsid w:val="00E4136C"/>
    <w:rsid w:val="00E44D64"/>
    <w:rsid w:val="00E52B0C"/>
    <w:rsid w:val="00E62F30"/>
    <w:rsid w:val="00E714E8"/>
    <w:rsid w:val="00F056A5"/>
    <w:rsid w:val="00F06F64"/>
    <w:rsid w:val="00F40E43"/>
    <w:rsid w:val="00F85954"/>
    <w:rsid w:val="00FC11BA"/>
    <w:rsid w:val="00FF5211"/>
    <w:rsid w:val="00FF6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559B7C-C797-48AF-8011-8F09170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de-DE" w:eastAsia="de-DE"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kern w:val="20"/>
    </w:rPr>
  </w:style>
  <w:style w:type="paragraph" w:styleId="berschrift1">
    <w:name w:val="heading 1"/>
    <w:basedOn w:val="Standard"/>
    <w:next w:val="Standard"/>
    <w:link w:val="berschrift1Zchn"/>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before="0" w:after="0"/>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style>
  <w:style w:type="character" w:customStyle="1" w:styleId="Betont">
    <w:name w:val="Betont"/>
    <w:basedOn w:val="Absatz-Standardschriftart"/>
    <w:uiPriority w:val="1"/>
    <w:unhideWhenUsed/>
    <w:qFormat/>
    <w:rPr>
      <w:b/>
      <w:bCs/>
    </w:rPr>
  </w:style>
  <w:style w:type="character" w:customStyle="1" w:styleId="KeinLeerraumZchn">
    <w:name w:val="Kein Leerraum Zchn"/>
    <w:basedOn w:val="Absatz-Standardschriftart"/>
    <w:link w:val="KeinLeerraum"/>
    <w:uiPriority w:val="1"/>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7E97AD" w:themeColor="accent1"/>
      <w:kern w:val="28"/>
      <w:sz w:val="48"/>
      <w:szCs w:val="4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table" w:customStyle="1" w:styleId="StatusberichtTabelle">
    <w:name w:val="Statusbericht Tabelle"/>
    <w:basedOn w:val="NormaleTabelle"/>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 w:type="table" w:styleId="EinfacheTabelle1">
    <w:name w:val="Plain Table 1"/>
    <w:basedOn w:val="NormaleTabelle"/>
    <w:uiPriority w:val="40"/>
    <w:rsid w:val="001D36A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0017DB"/>
    <w:pPr>
      <w:ind w:left="720"/>
      <w:contextualSpacing/>
    </w:pPr>
  </w:style>
  <w:style w:type="table" w:styleId="TabellemithellemGitternetz">
    <w:name w:val="Grid Table Light"/>
    <w:basedOn w:val="NormaleTabelle"/>
    <w:uiPriority w:val="45"/>
    <w:rsid w:val="009A424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Web3">
    <w:name w:val="Table Web 3"/>
    <w:basedOn w:val="NormaleTabelle"/>
    <w:uiPriority w:val="99"/>
    <w:rsid w:val="00E62F3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infacheTabelle4">
    <w:name w:val="Plain Table 4"/>
    <w:basedOn w:val="NormaleTabelle"/>
    <w:uiPriority w:val="43"/>
    <w:rsid w:val="002977C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F40E4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0E43"/>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g\AppData\Roaming\Microsoft\Templates\Projektstatusberic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49103E0B24A748218641EBC1DD8EF"/>
        <w:category>
          <w:name w:val="Allgemein"/>
          <w:gallery w:val="placeholder"/>
        </w:category>
        <w:types>
          <w:type w:val="bbPlcHdr"/>
        </w:types>
        <w:behaviors>
          <w:behavior w:val="content"/>
        </w:behaviors>
        <w:guid w:val="{82356FF3-F38E-4A86-B28D-A0C1D223DADE}"/>
      </w:docPartPr>
      <w:docPartBody>
        <w:p w:rsidR="00C00600" w:rsidRDefault="00420015">
          <w:r w:rsidRPr="00850B2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15"/>
    <w:rsid w:val="00214248"/>
    <w:rsid w:val="002D0E09"/>
    <w:rsid w:val="00420015"/>
    <w:rsid w:val="006777B2"/>
    <w:rsid w:val="00C00600"/>
    <w:rsid w:val="00C22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015"/>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0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7E18979-C756-43FD-9D2A-15203E6A502A}">
  <ds:schemaRefs>
    <ds:schemaRef ds:uri="http://schemas.microsoft.com/pics"/>
  </ds:schemaRefs>
</ds:datastoreItem>
</file>

<file path=customXml/itemProps2.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3.xml><?xml version="1.0" encoding="utf-8"?>
<ds:datastoreItem xmlns:ds="http://schemas.openxmlformats.org/officeDocument/2006/customXml" ds:itemID="{C94399A4-3A16-4491-931A-DB754BC1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Projektstatusbericht</Template>
  <TotalTime>0</TotalTime>
  <Pages>1</Pages>
  <Words>433</Words>
  <Characters>2732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h_1_DATANIS_Verpflichtung_Einhaltung_DSGVO_Mitarbeiter_Version_101_Kundenversion</vt: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d_4_FSHolzner_DATANIS_Verpflichtung_Einhaltung_DSGVO_Mitarbeiter_Version_101_Kundenversion</dc:title>
  <dc:creator>DATANIS // TFG Medien</dc:creator>
  <cp:keywords/>
  <cp:lastModifiedBy>Doris Kühner</cp:lastModifiedBy>
  <cp:revision>6</cp:revision>
  <dcterms:created xsi:type="dcterms:W3CDTF">2018-07-13T12:54:00Z</dcterms:created>
  <dcterms:modified xsi:type="dcterms:W3CDTF">2018-07-20T11:29:00Z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