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52" w:rsidRPr="00423F45" w:rsidRDefault="00534670">
      <w:pPr>
        <w:pStyle w:val="Titel"/>
        <w:rPr>
          <w:color w:val="92D050"/>
        </w:rPr>
      </w:pPr>
      <w:r>
        <w:rPr>
          <w:noProof/>
          <w:color w:val="92D05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-104775</wp:posOffset>
            </wp:positionV>
            <wp:extent cx="1454785" cy="281305"/>
            <wp:effectExtent l="0" t="0" r="0" b="444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_holzner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B4D">
        <w:rPr>
          <w:color w:val="92D050"/>
          <w:sz w:val="36"/>
          <w:szCs w:val="36"/>
        </w:rPr>
        <w:t>Meldung EINER DATENSCHUTZVERLETZUNG</w:t>
      </w:r>
      <w:r w:rsidR="003D28E4">
        <w:rPr>
          <w:color w:val="92D050"/>
        </w:rPr>
        <w:br/>
      </w:r>
      <w:r w:rsidR="003D28E4" w:rsidRPr="006A6AA2">
        <w:rPr>
          <w:color w:val="92D050"/>
          <w:sz w:val="24"/>
          <w:szCs w:val="24"/>
        </w:rPr>
        <w:t>(</w:t>
      </w:r>
      <w:r w:rsidR="00BF4B4D">
        <w:rPr>
          <w:color w:val="92D050"/>
          <w:sz w:val="24"/>
          <w:szCs w:val="24"/>
        </w:rPr>
        <w:t xml:space="preserve">kann AUCH ONLINE GEMELDET WERDEN UNTER </w:t>
      </w:r>
      <w:r w:rsidR="00BF4B4D">
        <w:rPr>
          <w:color w:val="92D050"/>
          <w:sz w:val="24"/>
          <w:szCs w:val="24"/>
        </w:rPr>
        <w:br/>
      </w:r>
      <w:r w:rsidR="00BF4B4D" w:rsidRPr="00BF4B4D">
        <w:rPr>
          <w:color w:val="92D050"/>
          <w:sz w:val="24"/>
          <w:szCs w:val="24"/>
        </w:rPr>
        <w:t>https://www.baden-wuerttemberg.datenschutz.de/datenpanne-melden/</w:t>
      </w:r>
      <w:r w:rsidR="003D28E4" w:rsidRPr="006A6AA2">
        <w:rPr>
          <w:color w:val="92D050"/>
          <w:sz w:val="24"/>
          <w:szCs w:val="24"/>
        </w:rPr>
        <w:t>)</w:t>
      </w:r>
    </w:p>
    <w:p w:rsidR="003D6352" w:rsidRDefault="00C23919" w:rsidP="00423F45">
      <w:pPr>
        <w:pStyle w:val="berschrift1"/>
        <w:shd w:val="clear" w:color="auto" w:fill="92D050"/>
        <w:rPr>
          <w:b/>
          <w:caps w:val="0"/>
        </w:rPr>
      </w:pPr>
      <w:proofErr w:type="gramStart"/>
      <w:r>
        <w:rPr>
          <w:b/>
          <w:caps w:val="0"/>
        </w:rPr>
        <w:t>Datum :</w:t>
      </w:r>
      <w:proofErr w:type="gramEnd"/>
      <w:r>
        <w:rPr>
          <w:b/>
          <w:caps w:val="0"/>
        </w:rPr>
        <w:tab/>
      </w:r>
      <w:r>
        <w:rPr>
          <w:b/>
          <w:caps w:val="0"/>
        </w:rPr>
        <w:tab/>
      </w:r>
      <w:r>
        <w:rPr>
          <w:b/>
          <w:caps w:val="0"/>
        </w:rPr>
        <w:tab/>
      </w:r>
      <w:r>
        <w:rPr>
          <w:b/>
          <w:caps w:val="0"/>
        </w:rPr>
        <w:tab/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539"/>
        <w:gridCol w:w="6198"/>
      </w:tblGrid>
      <w:tr w:rsidR="001D36AB" w:rsidTr="001D3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15AD2" w:rsidRDefault="00BF4B4D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Name des Verantwortlichen</w:t>
            </w:r>
          </w:p>
          <w:p w:rsidR="00B93F55" w:rsidRPr="001D36AB" w:rsidRDefault="00BF4B4D" w:rsidP="00BF4B4D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Straße, Hausnr.</w:t>
            </w:r>
            <w:r>
              <w:rPr>
                <w:rFonts w:asciiTheme="majorHAnsi" w:hAnsiTheme="majorHAnsi"/>
                <w:b w:val="0"/>
              </w:rPr>
              <w:br/>
              <w:t>PLZ/Ort</w:t>
            </w:r>
            <w:r w:rsidR="003D28E4">
              <w:rPr>
                <w:rFonts w:asciiTheme="majorHAnsi" w:hAnsiTheme="majorHAnsi"/>
                <w:b w:val="0"/>
              </w:rPr>
              <w:br/>
            </w:r>
            <w:r w:rsidR="003D28E4">
              <w:rPr>
                <w:rFonts w:asciiTheme="majorHAnsi" w:hAnsiTheme="majorHAnsi"/>
              </w:rPr>
              <w:br/>
            </w:r>
          </w:p>
        </w:tc>
        <w:tc>
          <w:tcPr>
            <w:tcW w:w="6198" w:type="dxa"/>
          </w:tcPr>
          <w:p w:rsidR="001D36AB" w:rsidRPr="00C66A04" w:rsidRDefault="00BF4B4D" w:rsidP="007A5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  <w:color w:val="C00000"/>
              </w:rPr>
              <w:t>Firma, Verein, Behörde</w:t>
            </w:r>
          </w:p>
        </w:tc>
      </w:tr>
      <w:tr w:rsidR="001D36AB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D36AB" w:rsidRDefault="00BF4B4D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Internetseite</w:t>
            </w:r>
          </w:p>
          <w:p w:rsidR="001D36AB" w:rsidRDefault="001D36AB" w:rsidP="007A567B">
            <w:pPr>
              <w:rPr>
                <w:rFonts w:asciiTheme="majorHAnsi" w:hAnsiTheme="majorHAnsi"/>
                <w:bCs w:val="0"/>
              </w:rPr>
            </w:pPr>
          </w:p>
          <w:p w:rsidR="001D36AB" w:rsidRPr="001D36AB" w:rsidRDefault="001D36AB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:rsidR="001D36AB" w:rsidRDefault="00BF4B4D" w:rsidP="007A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C00000"/>
              </w:rPr>
              <w:t>www.</w:t>
            </w:r>
          </w:p>
        </w:tc>
      </w:tr>
      <w:tr w:rsidR="001D36AB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D36AB" w:rsidRPr="001D36AB" w:rsidRDefault="00BF4B4D" w:rsidP="007A567B">
            <w:pPr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</w:rPr>
              <w:t>Name der meldenden Person</w:t>
            </w:r>
            <w:r>
              <w:rPr>
                <w:rFonts w:asciiTheme="majorHAnsi" w:hAnsiTheme="majorHAnsi"/>
                <w:b w:val="0"/>
              </w:rPr>
              <w:br/>
              <w:t>E-Mail-Adresse der meldenden Person</w:t>
            </w:r>
            <w:r>
              <w:rPr>
                <w:rFonts w:asciiTheme="majorHAnsi" w:hAnsiTheme="majorHAnsi"/>
                <w:b w:val="0"/>
              </w:rPr>
              <w:br/>
              <w:t>Telefon der meldenden Person</w:t>
            </w:r>
          </w:p>
          <w:p w:rsidR="001D36AB" w:rsidRDefault="001D36AB" w:rsidP="007A567B">
            <w:pPr>
              <w:rPr>
                <w:rFonts w:asciiTheme="majorHAnsi" w:hAnsiTheme="majorHAnsi"/>
                <w:b w:val="0"/>
                <w:bCs w:val="0"/>
              </w:rPr>
            </w:pPr>
          </w:p>
          <w:p w:rsidR="001D36AB" w:rsidRDefault="001D36AB" w:rsidP="007A567B">
            <w:pPr>
              <w:rPr>
                <w:rFonts w:asciiTheme="majorHAnsi" w:hAnsiTheme="majorHAnsi"/>
              </w:rPr>
            </w:pPr>
          </w:p>
        </w:tc>
        <w:tc>
          <w:tcPr>
            <w:tcW w:w="6198" w:type="dxa"/>
          </w:tcPr>
          <w:p w:rsidR="001D36AB" w:rsidRDefault="00BF4B4D" w:rsidP="007A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C00000"/>
              </w:rPr>
              <w:t>Max Müller</w:t>
            </w:r>
            <w:r>
              <w:rPr>
                <w:rFonts w:asciiTheme="majorHAnsi" w:hAnsiTheme="majorHAnsi"/>
                <w:color w:val="C00000"/>
              </w:rPr>
              <w:br/>
            </w:r>
            <w:hyperlink r:id="rId11" w:history="1">
              <w:r w:rsidRPr="00BF4B4D">
                <w:rPr>
                  <w:rStyle w:val="Hyperlink"/>
                  <w:rFonts w:asciiTheme="majorHAnsi" w:hAnsiTheme="majorHAnsi"/>
                  <w:color w:val="C00000"/>
                </w:rPr>
                <w:t>max.mueller@maier.de</w:t>
              </w:r>
            </w:hyperlink>
            <w:r w:rsidRPr="00BF4B4D">
              <w:rPr>
                <w:rFonts w:asciiTheme="majorHAnsi" w:hAnsiTheme="majorHAnsi"/>
                <w:color w:val="C00000"/>
              </w:rPr>
              <w:br/>
              <w:t>0711-1234567</w:t>
            </w:r>
          </w:p>
        </w:tc>
      </w:tr>
      <w:tr w:rsidR="001D36AB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D36AB" w:rsidRPr="001D36AB" w:rsidRDefault="00BF4B4D" w:rsidP="007A567B">
            <w:pPr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</w:rPr>
              <w:t>Beschreibung der Datenpanne</w:t>
            </w:r>
          </w:p>
          <w:p w:rsidR="001D36AB" w:rsidRDefault="001D36AB" w:rsidP="007A567B">
            <w:pPr>
              <w:rPr>
                <w:rFonts w:asciiTheme="majorHAnsi" w:hAnsiTheme="majorHAnsi"/>
                <w:b w:val="0"/>
                <w:bCs w:val="0"/>
              </w:rPr>
            </w:pPr>
          </w:p>
          <w:p w:rsidR="001D36AB" w:rsidRDefault="001D36AB" w:rsidP="007A567B">
            <w:pPr>
              <w:rPr>
                <w:rFonts w:asciiTheme="majorHAnsi" w:hAnsiTheme="majorHAnsi"/>
              </w:rPr>
            </w:pPr>
          </w:p>
        </w:tc>
        <w:tc>
          <w:tcPr>
            <w:tcW w:w="6198" w:type="dxa"/>
          </w:tcPr>
          <w:p w:rsidR="00166769" w:rsidRPr="0092654F" w:rsidRDefault="008B5872" w:rsidP="00BF4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2654F">
              <w:rPr>
                <w:rFonts w:asciiTheme="majorHAnsi" w:hAnsiTheme="majorHAnsi"/>
                <w:color w:val="C00000"/>
              </w:rPr>
              <w:t xml:space="preserve">An dieser Stelle genügt eine kurze Zusammenfassung des Vorfalls. Mögliche „Datenpannen“ sind z.B.: </w:t>
            </w:r>
            <w:r w:rsidR="0092654F">
              <w:rPr>
                <w:rFonts w:asciiTheme="majorHAnsi" w:hAnsiTheme="majorHAnsi"/>
                <w:color w:val="C00000"/>
              </w:rPr>
              <w:br/>
            </w:r>
            <w:r w:rsidRPr="0092654F">
              <w:rPr>
                <w:rFonts w:asciiTheme="majorHAnsi" w:hAnsiTheme="majorHAnsi"/>
                <w:color w:val="C00000"/>
              </w:rPr>
              <w:t xml:space="preserve">1. Fehlversendung/Sendung an falschen Adressaten </w:t>
            </w:r>
            <w:r w:rsidR="0092654F">
              <w:rPr>
                <w:rFonts w:asciiTheme="majorHAnsi" w:hAnsiTheme="majorHAnsi"/>
                <w:color w:val="C00000"/>
              </w:rPr>
              <w:br/>
            </w:r>
            <w:r w:rsidRPr="0092654F">
              <w:rPr>
                <w:rFonts w:asciiTheme="majorHAnsi" w:hAnsiTheme="majorHAnsi"/>
                <w:color w:val="C00000"/>
              </w:rPr>
              <w:t xml:space="preserve">2. </w:t>
            </w:r>
            <w:proofErr w:type="gramStart"/>
            <w:r w:rsidRPr="0092654F">
              <w:rPr>
                <w:rFonts w:asciiTheme="majorHAnsi" w:hAnsiTheme="majorHAnsi"/>
                <w:color w:val="C00000"/>
              </w:rPr>
              <w:t>Unberechtigte</w:t>
            </w:r>
            <w:proofErr w:type="gramEnd"/>
            <w:r w:rsidRPr="0092654F">
              <w:rPr>
                <w:rFonts w:asciiTheme="majorHAnsi" w:hAnsiTheme="majorHAnsi"/>
                <w:color w:val="C00000"/>
              </w:rPr>
              <w:t xml:space="preserve"> Weitergabe/unberechtigter Zugrif</w:t>
            </w:r>
            <w:bookmarkStart w:id="0" w:name="_GoBack"/>
            <w:bookmarkEnd w:id="0"/>
            <w:r w:rsidRPr="0092654F">
              <w:rPr>
                <w:rFonts w:asciiTheme="majorHAnsi" w:hAnsiTheme="majorHAnsi"/>
                <w:color w:val="C00000"/>
              </w:rPr>
              <w:t>f Dritter</w:t>
            </w:r>
            <w:r w:rsidR="0092654F">
              <w:rPr>
                <w:rFonts w:asciiTheme="majorHAnsi" w:hAnsiTheme="majorHAnsi"/>
                <w:color w:val="C00000"/>
              </w:rPr>
              <w:br/>
            </w:r>
            <w:r w:rsidRPr="0092654F">
              <w:rPr>
                <w:rFonts w:asciiTheme="majorHAnsi" w:hAnsiTheme="majorHAnsi"/>
                <w:color w:val="C00000"/>
              </w:rPr>
              <w:t>3. Datenverlust durch verloren gegangenes Medium</w:t>
            </w:r>
            <w:r w:rsidR="0092654F">
              <w:rPr>
                <w:rFonts w:asciiTheme="majorHAnsi" w:hAnsiTheme="majorHAnsi"/>
                <w:color w:val="C00000"/>
              </w:rPr>
              <w:br/>
            </w:r>
            <w:r w:rsidRPr="0092654F">
              <w:rPr>
                <w:rFonts w:asciiTheme="majorHAnsi" w:hAnsiTheme="majorHAnsi"/>
                <w:color w:val="C00000"/>
              </w:rPr>
              <w:t xml:space="preserve">4. Datenverlust durch Hacking </w:t>
            </w:r>
            <w:r w:rsidR="0092654F">
              <w:rPr>
                <w:rFonts w:asciiTheme="majorHAnsi" w:hAnsiTheme="majorHAnsi"/>
                <w:color w:val="C00000"/>
              </w:rPr>
              <w:br/>
            </w:r>
            <w:r w:rsidRPr="0092654F">
              <w:rPr>
                <w:rFonts w:asciiTheme="majorHAnsi" w:hAnsiTheme="majorHAnsi"/>
                <w:color w:val="C00000"/>
              </w:rPr>
              <w:t xml:space="preserve">5. Datenverlust durch Ausspähen (z. B. Skimming) </w:t>
            </w:r>
            <w:r w:rsidR="0092654F">
              <w:rPr>
                <w:rFonts w:asciiTheme="majorHAnsi" w:hAnsiTheme="majorHAnsi"/>
                <w:color w:val="C00000"/>
              </w:rPr>
              <w:br/>
            </w:r>
            <w:r w:rsidRPr="0092654F">
              <w:rPr>
                <w:rFonts w:asciiTheme="majorHAnsi" w:hAnsiTheme="majorHAnsi"/>
                <w:color w:val="C00000"/>
              </w:rPr>
              <w:t>6. Datenverlust durch Diebstahl Datenverlust durch sonstige Umstände</w:t>
            </w:r>
          </w:p>
        </w:tc>
      </w:tr>
      <w:tr w:rsidR="001D36AB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D36AB" w:rsidRDefault="00BF4B4D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Zeitpunkt des Vorfalls</w:t>
            </w:r>
          </w:p>
          <w:p w:rsidR="001C39D4" w:rsidRDefault="001C39D4" w:rsidP="007A567B">
            <w:pPr>
              <w:rPr>
                <w:rFonts w:asciiTheme="majorHAnsi" w:hAnsiTheme="majorHAnsi"/>
                <w:bCs w:val="0"/>
              </w:rPr>
            </w:pPr>
          </w:p>
          <w:p w:rsidR="001C39D4" w:rsidRPr="003E7DED" w:rsidRDefault="001C39D4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:rsidR="005D0B21" w:rsidRPr="00CC778E" w:rsidRDefault="00BF4B4D" w:rsidP="00CC7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C00000"/>
              </w:rPr>
            </w:pPr>
            <w:r>
              <w:rPr>
                <w:rFonts w:asciiTheme="majorHAnsi" w:hAnsiTheme="majorHAnsi"/>
                <w:color w:val="C00000"/>
              </w:rPr>
              <w:t>Zwischen dem 12.2.2018, 18.00 Uhr und dem 13.2.2018, 7.30 Uhr</w:t>
            </w:r>
          </w:p>
          <w:p w:rsidR="00A45C86" w:rsidRPr="005D0B21" w:rsidRDefault="00A45C86" w:rsidP="00A45C86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D36AB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D36AB" w:rsidRDefault="00BF4B4D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Zeitpunkt der Kenntnisnahme des Vorfalls</w:t>
            </w:r>
          </w:p>
          <w:p w:rsidR="001C39D4" w:rsidRDefault="001C39D4" w:rsidP="007A567B">
            <w:pPr>
              <w:rPr>
                <w:rFonts w:asciiTheme="majorHAnsi" w:hAnsiTheme="majorHAnsi"/>
                <w:bCs w:val="0"/>
              </w:rPr>
            </w:pPr>
          </w:p>
          <w:p w:rsidR="001C39D4" w:rsidRPr="003E7DED" w:rsidRDefault="001C39D4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:rsidR="00B0008A" w:rsidRPr="00CC778E" w:rsidRDefault="00BF4B4D" w:rsidP="00B0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C00000"/>
              </w:rPr>
            </w:pPr>
            <w:r>
              <w:rPr>
                <w:rFonts w:asciiTheme="majorHAnsi" w:hAnsiTheme="majorHAnsi"/>
                <w:color w:val="C00000"/>
              </w:rPr>
              <w:t>13.2.2018, 7.30 Uhr</w:t>
            </w:r>
          </w:p>
          <w:p w:rsidR="003E7DED" w:rsidRPr="003E7DED" w:rsidRDefault="003E7DED" w:rsidP="003E7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96F67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96F67" w:rsidRDefault="00B10CBD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Welche Datenarten sind betroffen?</w:t>
            </w:r>
          </w:p>
          <w:p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:rsidR="00E52B0C" w:rsidRPr="003E7DED" w:rsidRDefault="00E52B0C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:rsidR="004930E6" w:rsidRPr="00706346" w:rsidRDefault="00B10CBD" w:rsidP="000E5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C00000"/>
              </w:rPr>
            </w:pPr>
            <w:r w:rsidRPr="00706346">
              <w:rPr>
                <w:rFonts w:asciiTheme="majorHAnsi" w:hAnsiTheme="majorHAnsi"/>
                <w:color w:val="C00000"/>
              </w:rPr>
              <w:t>Nennung der Daten, z.B. Personaldaten, Kundendaten, Bankverbindungen, Gesundheitsdaten, …</w:t>
            </w:r>
          </w:p>
          <w:p w:rsidR="002E0DF2" w:rsidRPr="000E583D" w:rsidRDefault="002E0DF2" w:rsidP="000E5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D96F67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96F67" w:rsidRDefault="00DB3B31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Die Daten wie vieler Personen sind betroffen?</w:t>
            </w:r>
          </w:p>
          <w:p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:rsidR="00E52B0C" w:rsidRPr="003E7DED" w:rsidRDefault="00E52B0C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:rsidR="004930E6" w:rsidRPr="00DD553E" w:rsidRDefault="00DB3B31" w:rsidP="0007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C00000"/>
              </w:rPr>
            </w:pPr>
            <w:r>
              <w:rPr>
                <w:rFonts w:asciiTheme="majorHAnsi" w:hAnsiTheme="majorHAnsi"/>
                <w:color w:val="C00000"/>
              </w:rPr>
              <w:t>Wenn die Anzahl der betroffenen Personen nicht exakt bekannt ist, geben Sie bitte eine geschätzte Obergrenze an.</w:t>
            </w:r>
          </w:p>
          <w:p w:rsidR="004930E6" w:rsidRPr="00DD553E" w:rsidRDefault="004930E6" w:rsidP="004930E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C00000"/>
              </w:rPr>
            </w:pPr>
          </w:p>
        </w:tc>
      </w:tr>
      <w:tr w:rsidR="00D96F67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52B0C" w:rsidRDefault="00DB3B31" w:rsidP="007A567B">
            <w:pPr>
              <w:rPr>
                <w:rFonts w:asciiTheme="majorHAnsi" w:hAnsiTheme="majorHAnsi"/>
                <w:bCs w:val="0"/>
              </w:rPr>
            </w:pPr>
            <w:r w:rsidRPr="00DB3B31">
              <w:rPr>
                <w:rFonts w:asciiTheme="majorHAnsi" w:hAnsiTheme="majorHAnsi"/>
                <w:b w:val="0"/>
              </w:rPr>
              <w:t>Risikoeinschätzung: Welche Folgen der Verletzung des Schutzes personenbezogener Daten halten sie für wahrscheinlich?</w:t>
            </w:r>
          </w:p>
          <w:p w:rsidR="00E52B0C" w:rsidRPr="003E7DED" w:rsidRDefault="00E52B0C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:rsidR="001069D6" w:rsidRPr="00420EF7" w:rsidRDefault="00DB3B31" w:rsidP="00420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C00000"/>
              </w:rPr>
            </w:pPr>
            <w:r w:rsidRPr="00DB3B31">
              <w:rPr>
                <w:rFonts w:asciiTheme="majorHAnsi" w:hAnsiTheme="majorHAnsi"/>
                <w:color w:val="C00000"/>
              </w:rPr>
              <w:t>Die wahrscheinlichen oder bereits eingetretenen nachteiligen Folgen für die Betroffenen (z.B. unberechtigte Kontoabbuchungen, Identitätsdiebstahl, Ruf-/Imageschädigung, Existenzgefährdung, Bloßstellung, Geheimnisoffenbarung, Lebensgefährdung...)</w:t>
            </w:r>
          </w:p>
          <w:p w:rsidR="001069D6" w:rsidRPr="003E7DED" w:rsidRDefault="001069D6" w:rsidP="001069D6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52B0C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52B0C" w:rsidRDefault="00CD6975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lastRenderedPageBreak/>
              <w:t>Welche Gegenmaßnahmen wurden vom Verantwortlichen ergriffen oder werden vorgeschlagen?</w:t>
            </w:r>
          </w:p>
          <w:p w:rsidR="00E52B0C" w:rsidRDefault="00E52B0C" w:rsidP="007A567B">
            <w:pPr>
              <w:rPr>
                <w:rFonts w:asciiTheme="majorHAnsi" w:hAnsiTheme="majorHAnsi"/>
                <w:b w:val="0"/>
              </w:rPr>
            </w:pPr>
          </w:p>
          <w:p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:rsidR="00E52B0C" w:rsidRDefault="00E52B0C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:rsidR="0089782D" w:rsidRPr="00CD6975" w:rsidRDefault="00C522FD" w:rsidP="00CD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C00000"/>
              </w:rPr>
              <w:t xml:space="preserve">Austausch der Schließanlage, </w:t>
            </w:r>
            <w:r w:rsidR="00D81610" w:rsidRPr="00D81610">
              <w:rPr>
                <w:rFonts w:asciiTheme="majorHAnsi" w:hAnsiTheme="majorHAnsi"/>
                <w:color w:val="C00000"/>
              </w:rPr>
              <w:t xml:space="preserve">Einschalten der Polizei, … </w:t>
            </w:r>
          </w:p>
        </w:tc>
      </w:tr>
      <w:tr w:rsidR="00E52B0C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52B0C" w:rsidRDefault="00D81610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 xml:space="preserve">Besteht nach Ihrer Einschätzung </w:t>
            </w:r>
            <w:r w:rsidR="00E95345">
              <w:rPr>
                <w:rFonts w:asciiTheme="majorHAnsi" w:hAnsiTheme="majorHAnsi"/>
                <w:b w:val="0"/>
              </w:rPr>
              <w:t>für Sie die Pflicht, die Betroffenen zu benachrichtigen (Art. 34 DS-GVO)</w:t>
            </w:r>
          </w:p>
          <w:p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:rsidR="00E52B0C" w:rsidRDefault="00E52B0C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:rsidR="0086385E" w:rsidRPr="0086385E" w:rsidRDefault="00E95345" w:rsidP="00E95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C00000"/>
              </w:rPr>
              <w:t>Ja/Nein</w:t>
            </w:r>
          </w:p>
        </w:tc>
      </w:tr>
      <w:tr w:rsidR="00E52B0C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52B0C" w:rsidRDefault="002224BB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Wurde Strafanzeige gestellt?</w:t>
            </w:r>
          </w:p>
          <w:p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:rsidR="00E52B0C" w:rsidRDefault="00E52B0C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:rsidR="00E52B0C" w:rsidRPr="00913219" w:rsidRDefault="002224BB" w:rsidP="00913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C00000"/>
              </w:rPr>
              <w:t>Falls ja: Nennung der Dienststelle und des Aktenzeichens</w:t>
            </w:r>
          </w:p>
        </w:tc>
      </w:tr>
    </w:tbl>
    <w:p w:rsidR="001D36AB" w:rsidRDefault="001D36AB" w:rsidP="007A567B">
      <w:pPr>
        <w:rPr>
          <w:rFonts w:asciiTheme="majorHAnsi" w:hAnsiTheme="majorHAnsi"/>
        </w:rPr>
      </w:pPr>
    </w:p>
    <w:p w:rsidR="00D900FD" w:rsidRPr="00D900FD" w:rsidRDefault="007A567B" w:rsidP="007A567B">
      <w:pPr>
        <w:rPr>
          <w:rFonts w:asciiTheme="majorHAnsi" w:hAnsiTheme="majorHAnsi"/>
        </w:rPr>
      </w:pPr>
      <w:r>
        <w:br/>
      </w:r>
      <w:r w:rsidR="00FF6369">
        <w:rPr>
          <w:rFonts w:asciiTheme="majorHAnsi" w:hAnsiTheme="majorHAnsi"/>
        </w:rPr>
        <w:t>Verantwortlicher</w:t>
      </w:r>
      <w:r w:rsidR="001C4171">
        <w:rPr>
          <w:rFonts w:asciiTheme="majorHAnsi" w:hAnsiTheme="majorHAnsi"/>
        </w:rPr>
        <w:pict>
          <v:rect id="_x0000_i1025" style="width:487.35pt;height:1pt" o:hralign="center" o:hrstd="t" o:hr="t" fillcolor="#a0a0a0" stroked="f"/>
        </w:pict>
      </w:r>
    </w:p>
    <w:p w:rsidR="00D900FD" w:rsidRPr="00D900FD" w:rsidRDefault="00FF6369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t>Datum</w:t>
      </w:r>
    </w:p>
    <w:p w:rsidR="00D900FD" w:rsidRPr="00D900FD" w:rsidRDefault="001C4171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6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</w:r>
      <w:r w:rsidR="00FF6369">
        <w:rPr>
          <w:rFonts w:asciiTheme="majorHAnsi" w:hAnsiTheme="majorHAnsi"/>
        </w:rPr>
        <w:t>Unterschrift</w:t>
      </w:r>
    </w:p>
    <w:p w:rsidR="00FF6369" w:rsidRDefault="001C4171" w:rsidP="00FF6369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7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</w:r>
    </w:p>
    <w:p w:rsidR="00524316" w:rsidRDefault="00524316" w:rsidP="007A567B">
      <w:pPr>
        <w:rPr>
          <w:rFonts w:asciiTheme="majorHAnsi" w:hAnsiTheme="majorHAnsi"/>
        </w:rPr>
      </w:pPr>
    </w:p>
    <w:sectPr w:rsidR="00524316" w:rsidSect="003E4B52">
      <w:footerReference w:type="default" r:id="rId12"/>
      <w:headerReference w:type="first" r:id="rId13"/>
      <w:pgSz w:w="11907" w:h="16839" w:code="9"/>
      <w:pgMar w:top="1440" w:right="1080" w:bottom="1080" w:left="1080" w:header="86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171" w:rsidRDefault="001C4171">
      <w:pPr>
        <w:spacing w:before="0" w:after="0"/>
      </w:pPr>
      <w:r>
        <w:separator/>
      </w:r>
    </w:p>
  </w:endnote>
  <w:endnote w:type="continuationSeparator" w:id="0">
    <w:p w:rsidR="001C4171" w:rsidRDefault="001C41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</w:rPr>
      <w:alias w:val="Titel"/>
      <w:tag w:val=""/>
      <w:id w:val="-1480447217"/>
      <w:placeholder>
        <w:docPart w:val="79A123233A634E8692B77B6E05224F9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3E4B52" w:rsidRDefault="003E3B00">
        <w:pPr>
          <w:pStyle w:val="Fuzeile"/>
        </w:pPr>
        <w:r>
          <w:rPr>
            <w:rFonts w:ascii="Calibri" w:hAnsi="Calibri"/>
          </w:rPr>
          <w:t>H_1</w:t>
        </w:r>
        <w:r w:rsidR="003E4B52" w:rsidRPr="003E4B52">
          <w:rPr>
            <w:rFonts w:ascii="Calibri" w:hAnsi="Calibri"/>
          </w:rPr>
          <w:t>_DATANIS_</w:t>
        </w:r>
        <w:r>
          <w:rPr>
            <w:rFonts w:ascii="Calibri" w:hAnsi="Calibri"/>
          </w:rPr>
          <w:t>Meldebogen_Datenschutzverletzung</w:t>
        </w:r>
        <w:r w:rsidR="003E4B52" w:rsidRPr="003E4B52">
          <w:rPr>
            <w:rFonts w:ascii="Calibri" w:hAnsi="Calibri"/>
          </w:rPr>
          <w:t>_Version_101_Kundenversion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171" w:rsidRDefault="001C4171">
      <w:pPr>
        <w:spacing w:before="0" w:after="0"/>
      </w:pPr>
      <w:r>
        <w:separator/>
      </w:r>
    </w:p>
  </w:footnote>
  <w:footnote w:type="continuationSeparator" w:id="0">
    <w:p w:rsidR="001C4171" w:rsidRDefault="001C417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873"/>
      <w:gridCol w:w="4874"/>
    </w:tblGrid>
    <w:tr w:rsidR="003D6352">
      <w:tc>
        <w:tcPr>
          <w:tcW w:w="2500" w:type="pct"/>
          <w:vAlign w:val="bottom"/>
        </w:tcPr>
        <w:p w:rsidR="003D6352" w:rsidRDefault="003D6352">
          <w:pPr>
            <w:spacing w:after="0"/>
          </w:pPr>
        </w:p>
      </w:tc>
      <w:sdt>
        <w:sdtPr>
          <w:alias w:val="Auf Symbol klicken, um Bild zu ersetzen"/>
          <w:tag w:val="Auf Symbol klicken, um Bild zu ersetzen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:rsidR="003D6352" w:rsidRDefault="00423F45">
              <w:pPr>
                <w:pStyle w:val="Kopfzeile"/>
              </w:pPr>
              <w:r>
                <w:rPr>
                  <w:noProof/>
                </w:rPr>
                <w:drawing>
                  <wp:inline distT="0" distB="0" distL="0" distR="0">
                    <wp:extent cx="602175" cy="717593"/>
                    <wp:effectExtent l="0" t="0" r="7620" b="6350"/>
                    <wp:docPr id="2" name="Grafik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dat_logo120jpg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02175" cy="71759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3D6352" w:rsidRDefault="003D63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983"/>
    <w:multiLevelType w:val="hybridMultilevel"/>
    <w:tmpl w:val="8604BBB0"/>
    <w:lvl w:ilvl="0" w:tplc="D5722E9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221B"/>
    <w:multiLevelType w:val="hybridMultilevel"/>
    <w:tmpl w:val="3B441CB0"/>
    <w:lvl w:ilvl="0" w:tplc="99107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746D"/>
    <w:multiLevelType w:val="hybridMultilevel"/>
    <w:tmpl w:val="B9880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71A4A"/>
    <w:multiLevelType w:val="hybridMultilevel"/>
    <w:tmpl w:val="7CEA7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D0604"/>
    <w:multiLevelType w:val="hybridMultilevel"/>
    <w:tmpl w:val="F710AB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305B7"/>
    <w:multiLevelType w:val="hybridMultilevel"/>
    <w:tmpl w:val="96D2A2EC"/>
    <w:lvl w:ilvl="0" w:tplc="8622613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C3DBA"/>
    <w:multiLevelType w:val="hybridMultilevel"/>
    <w:tmpl w:val="9FC61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C4BF0"/>
    <w:multiLevelType w:val="hybridMultilevel"/>
    <w:tmpl w:val="7FEE7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15A02"/>
    <w:multiLevelType w:val="hybridMultilevel"/>
    <w:tmpl w:val="92DCA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07E1E"/>
    <w:multiLevelType w:val="hybridMultilevel"/>
    <w:tmpl w:val="7EB09196"/>
    <w:lvl w:ilvl="0" w:tplc="99107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D3A3E"/>
    <w:multiLevelType w:val="hybridMultilevel"/>
    <w:tmpl w:val="2ADC8C3A"/>
    <w:lvl w:ilvl="0" w:tplc="99107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572A2"/>
    <w:multiLevelType w:val="hybridMultilevel"/>
    <w:tmpl w:val="0A9203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45"/>
    <w:rsid w:val="000017DB"/>
    <w:rsid w:val="00023B83"/>
    <w:rsid w:val="000251C7"/>
    <w:rsid w:val="00033550"/>
    <w:rsid w:val="000747D4"/>
    <w:rsid w:val="000A03AC"/>
    <w:rsid w:val="000E583D"/>
    <w:rsid w:val="001069D6"/>
    <w:rsid w:val="00166769"/>
    <w:rsid w:val="00181DB2"/>
    <w:rsid w:val="00186892"/>
    <w:rsid w:val="001C39D4"/>
    <w:rsid w:val="001C4171"/>
    <w:rsid w:val="001D36AB"/>
    <w:rsid w:val="002224BB"/>
    <w:rsid w:val="002548A5"/>
    <w:rsid w:val="002D01B5"/>
    <w:rsid w:val="002E0DF2"/>
    <w:rsid w:val="00343D71"/>
    <w:rsid w:val="003A7FAC"/>
    <w:rsid w:val="003B7223"/>
    <w:rsid w:val="003D28E4"/>
    <w:rsid w:val="003D6352"/>
    <w:rsid w:val="003E3B00"/>
    <w:rsid w:val="003E4B52"/>
    <w:rsid w:val="003E7DED"/>
    <w:rsid w:val="004109E6"/>
    <w:rsid w:val="00420EF7"/>
    <w:rsid w:val="00423F45"/>
    <w:rsid w:val="00464289"/>
    <w:rsid w:val="00492616"/>
    <w:rsid w:val="004930E6"/>
    <w:rsid w:val="00524316"/>
    <w:rsid w:val="00534670"/>
    <w:rsid w:val="00534B0A"/>
    <w:rsid w:val="00545655"/>
    <w:rsid w:val="00560327"/>
    <w:rsid w:val="0057695F"/>
    <w:rsid w:val="005972D1"/>
    <w:rsid w:val="005D0B21"/>
    <w:rsid w:val="0062553B"/>
    <w:rsid w:val="00630EA6"/>
    <w:rsid w:val="00634490"/>
    <w:rsid w:val="006943A7"/>
    <w:rsid w:val="006A6AA2"/>
    <w:rsid w:val="006E5068"/>
    <w:rsid w:val="00706346"/>
    <w:rsid w:val="007A567B"/>
    <w:rsid w:val="007E6C4C"/>
    <w:rsid w:val="008212E1"/>
    <w:rsid w:val="008416E0"/>
    <w:rsid w:val="0086385E"/>
    <w:rsid w:val="00884F03"/>
    <w:rsid w:val="0089782D"/>
    <w:rsid w:val="008B5872"/>
    <w:rsid w:val="008F1F1A"/>
    <w:rsid w:val="00913219"/>
    <w:rsid w:val="0092654F"/>
    <w:rsid w:val="009344AA"/>
    <w:rsid w:val="00960E40"/>
    <w:rsid w:val="00970584"/>
    <w:rsid w:val="00975486"/>
    <w:rsid w:val="009B2BC7"/>
    <w:rsid w:val="00A17A32"/>
    <w:rsid w:val="00A31425"/>
    <w:rsid w:val="00A45C86"/>
    <w:rsid w:val="00A66A2A"/>
    <w:rsid w:val="00AA0954"/>
    <w:rsid w:val="00AE6FCA"/>
    <w:rsid w:val="00AF4082"/>
    <w:rsid w:val="00B0008A"/>
    <w:rsid w:val="00B10CBD"/>
    <w:rsid w:val="00B8609A"/>
    <w:rsid w:val="00B93F55"/>
    <w:rsid w:val="00BC3C31"/>
    <w:rsid w:val="00BF4B4D"/>
    <w:rsid w:val="00C23919"/>
    <w:rsid w:val="00C522FD"/>
    <w:rsid w:val="00C66A04"/>
    <w:rsid w:val="00C774A0"/>
    <w:rsid w:val="00CC778E"/>
    <w:rsid w:val="00CD6975"/>
    <w:rsid w:val="00D34499"/>
    <w:rsid w:val="00D458B1"/>
    <w:rsid w:val="00D81610"/>
    <w:rsid w:val="00D900FD"/>
    <w:rsid w:val="00D90B7F"/>
    <w:rsid w:val="00D96F67"/>
    <w:rsid w:val="00DB3B31"/>
    <w:rsid w:val="00DD553E"/>
    <w:rsid w:val="00E15AD2"/>
    <w:rsid w:val="00E52B0C"/>
    <w:rsid w:val="00E52B7B"/>
    <w:rsid w:val="00E95345"/>
    <w:rsid w:val="00EF3BE6"/>
    <w:rsid w:val="00FF5211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3A1B1"/>
  <w15:chartTrackingRefBased/>
  <w15:docId w15:val="{80559B7C-C797-48AF-8011-8F091707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paragraph" w:styleId="KeinLeerraum">
    <w:name w:val="No Spacing"/>
    <w:link w:val="KeinLeerraumZchn"/>
    <w:uiPriority w:val="1"/>
    <w:qFormat/>
    <w:pPr>
      <w:spacing w:before="0" w:after="0"/>
    </w:p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table" w:styleId="Tabellenraster">
    <w:name w:val="Table Grid"/>
    <w:basedOn w:val="NormaleTabelle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Gruformel">
    <w:name w:val="Closing"/>
    <w:basedOn w:val="Standard"/>
    <w:link w:val="GruformelZchn"/>
    <w:uiPriority w:val="99"/>
    <w:unhideWhenUsed/>
    <w:pPr>
      <w:spacing w:before="600" w:after="80"/>
    </w:pPr>
  </w:style>
  <w:style w:type="character" w:customStyle="1" w:styleId="GruformelZchn">
    <w:name w:val="Grußformel Zchn"/>
    <w:basedOn w:val="Absatz-Standardschriftart"/>
    <w:link w:val="Gruformel"/>
    <w:uiPriority w:val="99"/>
    <w:rPr>
      <w:kern w:val="20"/>
    </w:rPr>
  </w:style>
  <w:style w:type="table" w:customStyle="1" w:styleId="StatusberichtTabelle">
    <w:name w:val="Statusbericht Tabelle"/>
    <w:basedOn w:val="NormaleTabel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table" w:styleId="EinfacheTabelle1">
    <w:name w:val="Plain Table 1"/>
    <w:basedOn w:val="NormaleTabelle"/>
    <w:uiPriority w:val="40"/>
    <w:rsid w:val="001D36A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0017D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4B4D"/>
    <w:rPr>
      <w:color w:val="646464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4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x.mueller@maier.de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g\AppData\Roaming\Microsoft\Templates\Projektstatusberich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A123233A634E8692B77B6E05224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9F91A-AB72-4995-B1BC-C6AE8CA5EAD1}"/>
      </w:docPartPr>
      <w:docPartBody>
        <w:p w:rsidR="00D92867" w:rsidRDefault="00EC46E3">
          <w:r w:rsidRPr="00850B29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E3"/>
    <w:rsid w:val="009013A8"/>
    <w:rsid w:val="00B641DA"/>
    <w:rsid w:val="00D92867"/>
    <w:rsid w:val="00E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46E3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46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D2328B3E-878D-4193-A2E5-45FBB0B6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Projektstatusbericht</Template>
  <TotalTime>0</TotalTime>
  <Pages>2</Pages>
  <Words>286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H_1_DATANIS_Meldebogen_Datenschutzverletzung_Version_101_Kundenversion</vt:lpstr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H_1_DATANIS_Meldebogen_Datenschutzverletzung_Version_101_Kundenversion</dc:title>
  <dc:creator>DATANIS // TFG Medien</dc:creator>
  <cp:keywords/>
  <cp:lastModifiedBy>Doris Kühner</cp:lastModifiedBy>
  <cp:revision>4</cp:revision>
  <dcterms:created xsi:type="dcterms:W3CDTF">2018-08-06T14:30:00Z</dcterms:created>
  <dcterms:modified xsi:type="dcterms:W3CDTF">2018-08-06T14:46:00Z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